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5416"/>
        <w:gridCol w:w="1956"/>
      </w:tblGrid>
      <w:tr w:rsidR="00991E5B" w:rsidRPr="000A6F99" w:rsidTr="00F5324E">
        <w:trPr>
          <w:trHeight w:hRule="exact" w:val="1508"/>
        </w:trPr>
        <w:tc>
          <w:tcPr>
            <w:tcW w:w="126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991E5B" w:rsidRPr="000A6F99" w:rsidRDefault="00991E5B" w:rsidP="00046AE8">
            <w:pPr>
              <w:pStyle w:val="Antet"/>
              <w:jc w:val="both"/>
              <w:rPr>
                <w:rFonts w:ascii="Garamond" w:hAnsi="Garamond"/>
                <w:sz w:val="20"/>
                <w:szCs w:val="20"/>
                <w:lang w:val="ro-RO"/>
              </w:rPr>
            </w:pPr>
            <w:r w:rsidRPr="000A6F99">
              <w:rPr>
                <w:rFonts w:ascii="Garamond" w:hAnsi="Garamond"/>
                <w:noProof/>
                <w:sz w:val="20"/>
                <w:szCs w:val="20"/>
                <w:lang w:val="ro-RO"/>
              </w:rPr>
              <w:drawing>
                <wp:anchor distT="0" distB="0" distL="114300" distR="114300" simplePos="0" relativeHeight="251663360" behindDoc="1" locked="0" layoutInCell="1" allowOverlap="1" wp14:anchorId="48F93656" wp14:editId="1BA65B4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-841375</wp:posOffset>
                  </wp:positionV>
                  <wp:extent cx="668655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23" y="21352"/>
                      <wp:lineTo x="20923" y="0"/>
                      <wp:lineTo x="0" y="0"/>
                    </wp:wrapPolygon>
                  </wp:wrapTight>
                  <wp:docPr id="11" name="Imagine 11" descr="descărc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ărc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tcBorders>
              <w:top w:val="thickThinSmallGap" w:sz="24" w:space="0" w:color="auto"/>
              <w:left w:val="single" w:sz="2" w:space="0" w:color="FFFFFF"/>
              <w:bottom w:val="thinThickSmallGap" w:sz="24" w:space="0" w:color="auto"/>
              <w:right w:val="thickThinSmallGap" w:sz="12" w:space="0" w:color="FFFFFF"/>
            </w:tcBorders>
            <w:shd w:val="clear" w:color="auto" w:fill="auto"/>
            <w:vAlign w:val="center"/>
          </w:tcPr>
          <w:p w:rsidR="00991E5B" w:rsidRPr="007E7EA6" w:rsidRDefault="00991E5B" w:rsidP="00046AE8">
            <w:pPr>
              <w:pStyle w:val="Antet"/>
              <w:jc w:val="both"/>
              <w:rPr>
                <w:rFonts w:ascii="Garamond" w:hAnsi="Garamond" w:cs="Arial"/>
                <w:sz w:val="20"/>
                <w:szCs w:val="20"/>
                <w:lang w:val="ro-RO"/>
              </w:rPr>
            </w:pPr>
            <w:r w:rsidRPr="007E7EA6">
              <w:rPr>
                <w:rFonts w:ascii="Garamond" w:hAnsi="Garamond" w:cs="Arial"/>
                <w:sz w:val="20"/>
                <w:szCs w:val="20"/>
                <w:lang w:val="ro-RO"/>
              </w:rPr>
              <w:t>LICEUL TEHNOLOGIC „SPIRU HARET” TARGOVISTE</w:t>
            </w:r>
          </w:p>
          <w:p w:rsidR="00991E5B" w:rsidRPr="007E7EA6" w:rsidRDefault="00991E5B" w:rsidP="00046AE8">
            <w:pPr>
              <w:pStyle w:val="Antet"/>
              <w:jc w:val="both"/>
              <w:rPr>
                <w:rFonts w:ascii="Garamond" w:hAnsi="Garamond" w:cs="Arial"/>
                <w:sz w:val="20"/>
                <w:szCs w:val="20"/>
                <w:lang w:val="ro-RO"/>
              </w:rPr>
            </w:pPr>
            <w:r w:rsidRPr="007E7EA6">
              <w:rPr>
                <w:rFonts w:ascii="Garamond" w:hAnsi="Garamond" w:cs="Arial"/>
                <w:sz w:val="20"/>
                <w:szCs w:val="20"/>
                <w:lang w:val="ro-RO"/>
              </w:rPr>
              <w:t xml:space="preserve">Mihai Eminescu Nr 26 –cod </w:t>
            </w:r>
            <w:proofErr w:type="spellStart"/>
            <w:r w:rsidRPr="007E7EA6">
              <w:rPr>
                <w:rFonts w:ascii="Garamond" w:hAnsi="Garamond" w:cs="Arial"/>
                <w:sz w:val="20"/>
                <w:szCs w:val="20"/>
                <w:lang w:val="ro-RO"/>
              </w:rPr>
              <w:t>poştal</w:t>
            </w:r>
            <w:proofErr w:type="spellEnd"/>
            <w:r w:rsidRPr="007E7EA6">
              <w:rPr>
                <w:rFonts w:ascii="Garamond" w:hAnsi="Garamond" w:cs="Arial"/>
                <w:sz w:val="20"/>
                <w:szCs w:val="20"/>
                <w:lang w:val="ro-RO"/>
              </w:rPr>
              <w:t xml:space="preserve"> 130076</w:t>
            </w:r>
          </w:p>
          <w:p w:rsidR="00991E5B" w:rsidRPr="007E7EA6" w:rsidRDefault="00991E5B" w:rsidP="00046AE8">
            <w:pPr>
              <w:pStyle w:val="Antet"/>
              <w:jc w:val="both"/>
              <w:rPr>
                <w:rFonts w:ascii="Garamond" w:hAnsi="Garamond" w:cs="Arial"/>
                <w:sz w:val="20"/>
                <w:szCs w:val="20"/>
                <w:lang w:val="ro-RO"/>
              </w:rPr>
            </w:pPr>
            <w:r w:rsidRPr="007E7EA6">
              <w:rPr>
                <w:rFonts w:ascii="Garamond" w:hAnsi="Garamond" w:cs="Arial"/>
                <w:sz w:val="20"/>
                <w:szCs w:val="20"/>
                <w:lang w:val="ro-RO"/>
              </w:rPr>
              <w:t>Telefon 004 0372716562; Fax 004 0245212687</w:t>
            </w:r>
          </w:p>
          <w:p w:rsidR="00991E5B" w:rsidRPr="007E7EA6" w:rsidRDefault="00991E5B" w:rsidP="00046AE8">
            <w:pPr>
              <w:pStyle w:val="Antet"/>
              <w:jc w:val="both"/>
              <w:rPr>
                <w:rFonts w:ascii="Garamond" w:hAnsi="Garamond" w:cs="Arial"/>
                <w:sz w:val="20"/>
                <w:szCs w:val="20"/>
                <w:lang w:val="ro-RO"/>
              </w:rPr>
            </w:pPr>
            <w:r w:rsidRPr="007E7EA6">
              <w:rPr>
                <w:rFonts w:ascii="Garamond" w:hAnsi="Garamond" w:cs="Arial"/>
                <w:sz w:val="20"/>
                <w:szCs w:val="20"/>
                <w:lang w:val="ro-RO"/>
              </w:rPr>
              <w:t xml:space="preserve">E-mail: </w:t>
            </w:r>
            <w:hyperlink r:id="rId8" w:history="1">
              <w:r w:rsidRPr="007E7EA6">
                <w:rPr>
                  <w:rStyle w:val="Hyperlink"/>
                  <w:rFonts w:ascii="Garamond" w:hAnsi="Garamond" w:cs="Arial"/>
                  <w:color w:val="auto"/>
                  <w:sz w:val="20"/>
                  <w:szCs w:val="20"/>
                  <w:u w:val="none"/>
                  <w:lang w:val="ro-RO"/>
                </w:rPr>
                <w:t>spiru_haret_tgv@yahoo.com</w:t>
              </w:r>
            </w:hyperlink>
          </w:p>
          <w:p w:rsidR="00991E5B" w:rsidRPr="007E7EA6" w:rsidRDefault="00991E5B" w:rsidP="00046AE8">
            <w:pPr>
              <w:pStyle w:val="Antet"/>
              <w:ind w:right="-108"/>
              <w:jc w:val="both"/>
              <w:rPr>
                <w:rFonts w:ascii="Garamond" w:hAnsi="Garamond" w:cs="Arial"/>
                <w:sz w:val="20"/>
                <w:szCs w:val="20"/>
                <w:lang w:val="ro-RO"/>
              </w:rPr>
            </w:pPr>
            <w:r w:rsidRPr="007E7EA6">
              <w:rPr>
                <w:rFonts w:ascii="Garamond" w:hAnsi="Garamond" w:cs="Arial"/>
                <w:sz w:val="20"/>
                <w:szCs w:val="20"/>
                <w:lang w:val="ro-RO"/>
              </w:rPr>
              <w:t xml:space="preserve">Web  </w:t>
            </w:r>
            <w:hyperlink r:id="rId9" w:history="1">
              <w:r w:rsidRPr="007E7EA6">
                <w:rPr>
                  <w:rStyle w:val="Hyperlink"/>
                  <w:rFonts w:ascii="Garamond" w:hAnsi="Garamond" w:cs="Arial"/>
                  <w:color w:val="auto"/>
                  <w:sz w:val="20"/>
                  <w:szCs w:val="20"/>
                  <w:u w:val="none"/>
                  <w:lang w:val="ro-RO"/>
                </w:rPr>
                <w:t>http://spiruharettargoviste.weebly.com/</w:t>
              </w:r>
            </w:hyperlink>
          </w:p>
          <w:p w:rsidR="00991E5B" w:rsidRPr="000A6F99" w:rsidRDefault="00991E5B" w:rsidP="00046AE8">
            <w:pPr>
              <w:pStyle w:val="Antet"/>
              <w:ind w:right="-108"/>
              <w:jc w:val="both"/>
              <w:rPr>
                <w:rFonts w:ascii="Garamond" w:hAnsi="Garamond" w:cs="Arial"/>
                <w:sz w:val="20"/>
                <w:szCs w:val="20"/>
                <w:lang w:val="ro-RO"/>
              </w:rPr>
            </w:pPr>
          </w:p>
        </w:tc>
        <w:tc>
          <w:tcPr>
            <w:tcW w:w="1956" w:type="dxa"/>
            <w:tcBorders>
              <w:top w:val="thickThinSmallGap" w:sz="24" w:space="0" w:color="auto"/>
              <w:left w:val="thickThinSmallGap" w:sz="12" w:space="0" w:color="FFFFFF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91E5B" w:rsidRPr="000A6F99" w:rsidRDefault="00991E5B" w:rsidP="00046AE8">
            <w:pPr>
              <w:pStyle w:val="Antet"/>
              <w:ind w:right="-97"/>
              <w:jc w:val="both"/>
              <w:rPr>
                <w:rFonts w:ascii="Garamond" w:hAnsi="Garamond"/>
                <w:sz w:val="22"/>
                <w:szCs w:val="22"/>
                <w:lang w:val="ro-RO"/>
              </w:rPr>
            </w:pPr>
            <w:r w:rsidRPr="000A6F99">
              <w:rPr>
                <w:rFonts w:ascii="Garamond" w:hAnsi="Garamond"/>
                <w:noProof/>
                <w:sz w:val="22"/>
                <w:szCs w:val="22"/>
                <w:lang w:val="ro-RO"/>
              </w:rPr>
              <w:drawing>
                <wp:anchor distT="0" distB="0" distL="114300" distR="114300" simplePos="0" relativeHeight="251662336" behindDoc="1" locked="0" layoutInCell="1" allowOverlap="1" wp14:anchorId="5809A5E9" wp14:editId="052ECF0A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-956310</wp:posOffset>
                  </wp:positionV>
                  <wp:extent cx="1101090" cy="771525"/>
                  <wp:effectExtent l="0" t="0" r="3810" b="9525"/>
                  <wp:wrapTight wrapText="bothSides">
                    <wp:wrapPolygon edited="0">
                      <wp:start x="0" y="0"/>
                      <wp:lineTo x="0" y="21333"/>
                      <wp:lineTo x="21301" y="21333"/>
                      <wp:lineTo x="21301" y="0"/>
                      <wp:lineTo x="0" y="0"/>
                    </wp:wrapPolygon>
                  </wp:wrapTight>
                  <wp:docPr id="12" name="Imagine 12" descr="Untitle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91E5B" w:rsidRDefault="00991E5B" w:rsidP="00CB1291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o-RO"/>
        </w:rPr>
      </w:pPr>
    </w:p>
    <w:p w:rsidR="004A19C3" w:rsidRDefault="004A19C3" w:rsidP="00CB129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</w:pPr>
    </w:p>
    <w:p w:rsidR="00CB1291" w:rsidRPr="004A19C3" w:rsidRDefault="004A19C3" w:rsidP="00CB129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</w:pPr>
      <w:r w:rsidRPr="004A19C3"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  <w:t>CO</w:t>
      </w:r>
      <w:r w:rsidR="00AC78EB" w:rsidRPr="004A19C3"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  <w:t>NCURS PROFESIONAL-</w:t>
      </w:r>
      <w:r w:rsidR="00CB1291" w:rsidRPr="004A19C3"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  <w:t xml:space="preserve"> ARIA CURRICULARĂ „TEHNOLOGII”</w:t>
      </w:r>
    </w:p>
    <w:p w:rsidR="00CB1291" w:rsidRPr="004A19C3" w:rsidRDefault="00CB1291" w:rsidP="00CB129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</w:pPr>
      <w:r w:rsidRPr="004A19C3"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  <w:t>ETAPA JUDEŢEANĂ</w:t>
      </w:r>
    </w:p>
    <w:p w:rsidR="00CB1291" w:rsidRPr="004A19C3" w:rsidRDefault="00CB1291" w:rsidP="00CB1291">
      <w:pPr>
        <w:spacing w:after="0" w:line="240" w:lineRule="auto"/>
        <w:jc w:val="center"/>
        <w:rPr>
          <w:b/>
        </w:rPr>
      </w:pPr>
      <w:r w:rsidRPr="004A19C3"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  <w:t xml:space="preserve">REZULTATE </w:t>
      </w:r>
      <w:r w:rsidRPr="004A19C3">
        <w:rPr>
          <w:b/>
        </w:rPr>
        <w:t xml:space="preserve"> </w:t>
      </w:r>
      <w:r w:rsidRPr="004A19C3">
        <w:rPr>
          <w:rFonts w:ascii="Garamond" w:hAnsi="Garamond"/>
          <w:b/>
        </w:rPr>
        <w:t>PROBA SCRISĂ</w:t>
      </w:r>
    </w:p>
    <w:p w:rsidR="00CB1291" w:rsidRDefault="00CB1291" w:rsidP="007914D7">
      <w:pPr>
        <w:spacing w:after="0" w:line="240" w:lineRule="auto"/>
      </w:pPr>
      <w:r>
        <w:t xml:space="preserve"> </w:t>
      </w:r>
    </w:p>
    <w:p w:rsidR="00AC78EB" w:rsidRPr="00F5324E" w:rsidRDefault="00CB1291" w:rsidP="007914D7">
      <w:pPr>
        <w:spacing w:after="0" w:line="240" w:lineRule="auto"/>
        <w:rPr>
          <w:sz w:val="16"/>
          <w:szCs w:val="16"/>
        </w:rPr>
      </w:pPr>
      <w:r>
        <w:t xml:space="preserve"> </w:t>
      </w:r>
    </w:p>
    <w:tbl>
      <w:tblPr>
        <w:tblW w:w="14470" w:type="dxa"/>
        <w:tblLook w:val="04A0" w:firstRow="1" w:lastRow="0" w:firstColumn="1" w:lastColumn="0" w:noHBand="0" w:noVBand="1"/>
      </w:tblPr>
      <w:tblGrid>
        <w:gridCol w:w="478"/>
        <w:gridCol w:w="1284"/>
        <w:gridCol w:w="556"/>
        <w:gridCol w:w="2213"/>
        <w:gridCol w:w="725"/>
        <w:gridCol w:w="929"/>
        <w:gridCol w:w="1500"/>
        <w:gridCol w:w="3042"/>
        <w:gridCol w:w="3743"/>
      </w:tblGrid>
      <w:tr w:rsidR="00E95A2B" w:rsidRPr="004A19C3" w:rsidTr="004A19C3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hAnsi="Garamond"/>
                <w:b/>
                <w:color w:val="000000"/>
              </w:rPr>
            </w:pPr>
            <w:r w:rsidRPr="004A19C3">
              <w:rPr>
                <w:rFonts w:ascii="Garamond" w:hAnsi="Garamond"/>
                <w:b/>
                <w:color w:val="000000"/>
              </w:rPr>
              <w:t xml:space="preserve">Nr </w:t>
            </w:r>
            <w:proofErr w:type="spellStart"/>
            <w:r w:rsidRPr="004A19C3">
              <w:rPr>
                <w:rFonts w:ascii="Garamond" w:hAnsi="Garamond"/>
                <w:b/>
                <w:color w:val="000000"/>
              </w:rPr>
              <w:t>crt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hAnsi="Garamond"/>
                <w:b/>
                <w:color w:val="000000"/>
              </w:rPr>
            </w:pPr>
            <w:r w:rsidRPr="004A19C3">
              <w:rPr>
                <w:rFonts w:ascii="Garamond" w:hAnsi="Garamond"/>
                <w:b/>
                <w:color w:val="000000"/>
              </w:rPr>
              <w:t>NUME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hAnsi="Garamond"/>
                <w:b/>
                <w:color w:val="000000"/>
              </w:rPr>
            </w:pPr>
            <w:proofErr w:type="spellStart"/>
            <w:r w:rsidRPr="004A19C3">
              <w:rPr>
                <w:rFonts w:ascii="Garamond" w:hAnsi="Garamond"/>
                <w:b/>
                <w:color w:val="000000"/>
              </w:rPr>
              <w:t>Iniţ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hAnsi="Garamond"/>
                <w:b/>
                <w:color w:val="000000"/>
              </w:rPr>
            </w:pPr>
            <w:r w:rsidRPr="004A19C3">
              <w:rPr>
                <w:rFonts w:ascii="Garamond" w:hAnsi="Garamond"/>
                <w:b/>
                <w:color w:val="000000"/>
              </w:rPr>
              <w:t>PRENUME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hAnsi="Garamond"/>
                <w:b/>
                <w:color w:val="000000"/>
              </w:rPr>
            </w:pPr>
            <w:r w:rsidRPr="004A19C3">
              <w:rPr>
                <w:rFonts w:ascii="Garamond" w:hAnsi="Garamond"/>
                <w:b/>
                <w:color w:val="000000"/>
              </w:rPr>
              <w:t>Clasa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hAnsi="Garamond"/>
                <w:b/>
                <w:color w:val="000000"/>
              </w:rPr>
            </w:pPr>
            <w:r w:rsidRPr="004A19C3">
              <w:rPr>
                <w:rFonts w:ascii="Garamond" w:hAnsi="Garamond"/>
                <w:b/>
                <w:color w:val="000000"/>
              </w:rPr>
              <w:t>Punctaj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hAnsi="Garamond"/>
                <w:b/>
                <w:color w:val="000000"/>
              </w:rPr>
            </w:pPr>
            <w:r w:rsidRPr="004A19C3">
              <w:rPr>
                <w:rFonts w:ascii="Garamond" w:hAnsi="Garamond"/>
                <w:b/>
                <w:color w:val="000000"/>
              </w:rPr>
              <w:t>DOMENIUL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hAnsi="Garamond"/>
                <w:b/>
                <w:color w:val="000000"/>
              </w:rPr>
            </w:pPr>
            <w:r w:rsidRPr="004A19C3">
              <w:rPr>
                <w:rFonts w:ascii="Garamond" w:hAnsi="Garamond"/>
                <w:b/>
                <w:color w:val="000000"/>
              </w:rPr>
              <w:t>CALIFICAREA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hAnsi="Garamond"/>
                <w:b/>
                <w:color w:val="000000"/>
              </w:rPr>
            </w:pPr>
            <w:r w:rsidRPr="004A19C3">
              <w:rPr>
                <w:rFonts w:ascii="Garamond" w:hAnsi="Garamond"/>
                <w:b/>
                <w:color w:val="000000"/>
              </w:rPr>
              <w:t>UNITATE DE PROVENIENŢĂ</w:t>
            </w:r>
          </w:p>
        </w:tc>
      </w:tr>
      <w:tr w:rsidR="00AC78EB" w:rsidRPr="004A19C3" w:rsidTr="004A19C3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EB" w:rsidRPr="004A19C3" w:rsidRDefault="00AC78EB" w:rsidP="00AC78E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lang w:eastAsia="ro-RO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EB" w:rsidRPr="004A19C3" w:rsidRDefault="00AC78EB" w:rsidP="00AC78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URSU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EB" w:rsidRPr="004A19C3" w:rsidRDefault="00AC78EB" w:rsidP="00AC78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EB" w:rsidRPr="004A19C3" w:rsidRDefault="00AC78EB" w:rsidP="00AC78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ŞTEFAN GABRIEL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EB" w:rsidRPr="004A19C3" w:rsidRDefault="00AC78E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ro-RO"/>
              </w:rPr>
            </w:pPr>
            <w:proofErr w:type="spellStart"/>
            <w:r w:rsidRPr="004A19C3">
              <w:rPr>
                <w:rFonts w:ascii="Garamond" w:eastAsia="Times New Roman" w:hAnsi="Garamond" w:cs="Times New Roman"/>
                <w:color w:val="000000"/>
                <w:lang w:eastAsia="ro-RO"/>
              </w:rPr>
              <w:t>XI</w:t>
            </w:r>
            <w:r w:rsidR="00E95A2B" w:rsidRPr="004A19C3">
              <w:rPr>
                <w:rFonts w:ascii="Garamond" w:eastAsia="Times New Roman" w:hAnsi="Garamond" w:cs="Times New Roman"/>
                <w:color w:val="000000"/>
                <w:lang w:eastAsia="ro-RO"/>
              </w:rPr>
              <w:t>p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EB" w:rsidRPr="004A19C3" w:rsidRDefault="00AC78EB" w:rsidP="00ED21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b/>
                <w:color w:val="000000"/>
                <w:lang w:eastAsia="ro-RO"/>
              </w:rPr>
              <w:t>6</w:t>
            </w:r>
            <w:r w:rsidR="00ED2145">
              <w:rPr>
                <w:rFonts w:ascii="Garamond" w:eastAsia="Times New Roman" w:hAnsi="Garamond" w:cs="Times New Roman"/>
                <w:b/>
                <w:color w:val="000000"/>
                <w:lang w:eastAsia="ro-RO"/>
              </w:rPr>
              <w:t>2,5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EB" w:rsidRPr="004A19C3" w:rsidRDefault="00AC78EB" w:rsidP="00AC78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>MECANICĂ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EB" w:rsidRPr="004A19C3" w:rsidRDefault="00AC78EB" w:rsidP="00AC78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>MECANIC AUTO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EB" w:rsidRPr="004A19C3" w:rsidRDefault="00AC78EB" w:rsidP="00AC78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>LICEUL TEHNOLOGIC "MARIN GRIGORE NĂSTASE" TĂRTĂŞEŞETI</w:t>
            </w:r>
          </w:p>
        </w:tc>
      </w:tr>
      <w:tr w:rsidR="00E95A2B" w:rsidRPr="004A19C3" w:rsidTr="004A19C3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lang w:eastAsia="ro-RO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PETRE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IONU</w:t>
            </w:r>
            <w:r w:rsidRPr="004A19C3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o-RO"/>
              </w:rPr>
              <w:t>Ț</w:t>
            </w: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 xml:space="preserve"> VALENTIN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rPr>
                <w:rFonts w:ascii="Garamond" w:hAnsi="Garamond"/>
              </w:rPr>
            </w:pPr>
            <w:proofErr w:type="spellStart"/>
            <w:r w:rsidRPr="004A19C3">
              <w:rPr>
                <w:rFonts w:ascii="Garamond" w:eastAsia="Times New Roman" w:hAnsi="Garamond" w:cs="Times New Roman"/>
                <w:color w:val="000000"/>
                <w:lang w:eastAsia="ro-RO"/>
              </w:rPr>
              <w:t>XIp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b/>
                <w:color w:val="000000"/>
                <w:lang w:eastAsia="ro-RO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>MECANICĂ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>MECANIC AUTO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>LICEUL TEHNOLOGIC DE TRANSPORTURI AUTO TÂRGOVIŞTE</w:t>
            </w:r>
          </w:p>
        </w:tc>
      </w:tr>
      <w:tr w:rsidR="00E95A2B" w:rsidRPr="004A19C3" w:rsidTr="004A19C3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lang w:eastAsia="ro-RO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STĂNICĂ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IONUŢ- DANIEL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rPr>
                <w:rFonts w:ascii="Garamond" w:hAnsi="Garamond"/>
              </w:rPr>
            </w:pPr>
            <w:proofErr w:type="spellStart"/>
            <w:r w:rsidRPr="004A19C3">
              <w:rPr>
                <w:rFonts w:ascii="Garamond" w:eastAsia="Times New Roman" w:hAnsi="Garamond" w:cs="Times New Roman"/>
                <w:color w:val="000000"/>
                <w:lang w:eastAsia="ro-RO"/>
              </w:rPr>
              <w:t>XIp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D21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b/>
                <w:color w:val="000000"/>
                <w:lang w:eastAsia="ro-RO"/>
              </w:rPr>
              <w:t>5</w:t>
            </w:r>
            <w:r w:rsidR="00ED2145">
              <w:rPr>
                <w:rFonts w:ascii="Garamond" w:eastAsia="Times New Roman" w:hAnsi="Garamond" w:cs="Times New Roman"/>
                <w:b/>
                <w:color w:val="000000"/>
                <w:lang w:eastAsia="ro-RO"/>
              </w:rPr>
              <w:t>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>MECANICĂ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>MECANIC AUTO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>LICEUL TEHNOLOGIC "MARIN GRIGORE NĂSTASE" TĂRTĂŞEŞETI</w:t>
            </w:r>
          </w:p>
        </w:tc>
      </w:tr>
      <w:tr w:rsidR="00E95A2B" w:rsidRPr="004A19C3" w:rsidTr="004A19C3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lang w:eastAsia="ro-RO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ROMAN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CATALIN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rPr>
                <w:rFonts w:ascii="Garamond" w:hAnsi="Garamond"/>
              </w:rPr>
            </w:pPr>
            <w:proofErr w:type="spellStart"/>
            <w:r w:rsidRPr="004A19C3">
              <w:rPr>
                <w:rFonts w:ascii="Garamond" w:eastAsia="Times New Roman" w:hAnsi="Garamond" w:cs="Times New Roman"/>
                <w:color w:val="000000"/>
                <w:lang w:eastAsia="ro-RO"/>
              </w:rPr>
              <w:t>XIp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b/>
                <w:color w:val="000000"/>
                <w:lang w:eastAsia="ro-RO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>MECANICĂ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>MECANIC AUTO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>LICEUL TEHNOLOGIC DE TRANSPORTURI AUTO TÂRGOVIŞTE</w:t>
            </w:r>
          </w:p>
        </w:tc>
      </w:tr>
      <w:tr w:rsidR="00E95A2B" w:rsidRPr="004A19C3" w:rsidTr="004A19C3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lang w:eastAsia="ro-RO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STAN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ANA-MARIA CRISTINA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rPr>
                <w:rFonts w:ascii="Garamond" w:hAnsi="Garamond"/>
              </w:rPr>
            </w:pPr>
            <w:proofErr w:type="spellStart"/>
            <w:r w:rsidRPr="004A19C3">
              <w:rPr>
                <w:rFonts w:ascii="Garamond" w:eastAsia="Times New Roman" w:hAnsi="Garamond" w:cs="Times New Roman"/>
                <w:color w:val="000000"/>
                <w:lang w:eastAsia="ro-RO"/>
              </w:rPr>
              <w:t>XIp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b/>
                <w:color w:val="000000"/>
                <w:lang w:eastAsia="ro-RO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>TURISM ŞI ALIMENTAŢIE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 xml:space="preserve">OSPĂTAR(CHELNER) VÂNZĂTOR ÎN UNITĂŢI DE ALIMENTAŢIE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>LICEUL TEHNOLOGIC "DR. C. ANGELESCU" GĂEŞTI</w:t>
            </w:r>
          </w:p>
        </w:tc>
      </w:tr>
      <w:tr w:rsidR="00E95A2B" w:rsidRPr="004A19C3" w:rsidTr="004A19C3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lang w:eastAsia="ro-RO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ILIE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NICOLETA CLAUDIA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rPr>
                <w:rFonts w:ascii="Garamond" w:hAnsi="Garamond"/>
              </w:rPr>
            </w:pPr>
            <w:proofErr w:type="spellStart"/>
            <w:r w:rsidRPr="004A19C3">
              <w:rPr>
                <w:rFonts w:ascii="Garamond" w:eastAsia="Times New Roman" w:hAnsi="Garamond" w:cs="Times New Roman"/>
                <w:color w:val="000000"/>
                <w:lang w:eastAsia="ro-RO"/>
              </w:rPr>
              <w:t>XIp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b/>
                <w:color w:val="000000"/>
                <w:lang w:eastAsia="ro-RO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>TURISM ŞI ALIMENTAŢIE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 xml:space="preserve">OSPĂTAR(CHELNER) VÂNZĂTOR ÎN UNITĂŢI DE ALIMENTAŢIE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>LICEUL TEHNOLOGIC "DR. C. ANGELESCU" GĂEŞTI</w:t>
            </w:r>
          </w:p>
        </w:tc>
      </w:tr>
      <w:tr w:rsidR="00E95A2B" w:rsidRPr="004A19C3" w:rsidTr="004A19C3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lang w:eastAsia="ro-RO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ISPAS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ANDREEA LAVINIA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rPr>
                <w:rFonts w:ascii="Garamond" w:hAnsi="Garamond"/>
              </w:rPr>
            </w:pPr>
            <w:proofErr w:type="spellStart"/>
            <w:r w:rsidRPr="004A19C3">
              <w:rPr>
                <w:rFonts w:ascii="Garamond" w:eastAsia="Times New Roman" w:hAnsi="Garamond" w:cs="Times New Roman"/>
                <w:color w:val="000000"/>
                <w:lang w:eastAsia="ro-RO"/>
              </w:rPr>
              <w:t>XIp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b/>
                <w:color w:val="000000"/>
                <w:lang w:eastAsia="ro-RO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>INDUSTRIE TEXTILĂ ŞI PIELĂRIE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>CONFECŢIONER PRODUSE TEXTILE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>LICEUL TEHNOLOGIC "SPIRU HARET" TÂRGOVIŞTE</w:t>
            </w:r>
          </w:p>
        </w:tc>
      </w:tr>
      <w:tr w:rsidR="00E95A2B" w:rsidRPr="004A19C3" w:rsidTr="004A19C3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lang w:eastAsia="ro-RO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 xml:space="preserve">NICOLAE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o-RO"/>
              </w:rPr>
              <w:t>IULIANA FLORENTINA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rPr>
                <w:rFonts w:ascii="Garamond" w:hAnsi="Garamond"/>
              </w:rPr>
            </w:pPr>
            <w:proofErr w:type="spellStart"/>
            <w:r w:rsidRPr="004A19C3">
              <w:rPr>
                <w:rFonts w:ascii="Garamond" w:eastAsia="Times New Roman" w:hAnsi="Garamond" w:cs="Times New Roman"/>
                <w:color w:val="000000"/>
                <w:lang w:eastAsia="ro-RO"/>
              </w:rPr>
              <w:t>XIp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b/>
                <w:color w:val="000000"/>
                <w:lang w:eastAsia="ro-RO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>INDUSTRIE TEXTILĂ ŞI PIELĂRIE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>CONFECŢIONER PRODUSE TEXTILE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B" w:rsidRPr="004A19C3" w:rsidRDefault="00E95A2B" w:rsidP="00E95A2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</w:pPr>
            <w:r w:rsidRPr="004A19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o-RO"/>
              </w:rPr>
              <w:t>LICEUL TEHNOLOGIC "SPIRU HARET" TÂRGOVIŞTE</w:t>
            </w:r>
          </w:p>
        </w:tc>
      </w:tr>
    </w:tbl>
    <w:p w:rsidR="00405CCE" w:rsidRPr="00F5324E" w:rsidRDefault="00405CCE" w:rsidP="007914D7">
      <w:pPr>
        <w:spacing w:after="0" w:line="240" w:lineRule="auto"/>
        <w:rPr>
          <w:sz w:val="16"/>
          <w:szCs w:val="16"/>
        </w:rPr>
      </w:pPr>
    </w:p>
    <w:p w:rsidR="004A19C3" w:rsidRDefault="004A19C3" w:rsidP="00405CCE">
      <w:pPr>
        <w:pStyle w:val="NormalWeb"/>
        <w:spacing w:before="0" w:beforeAutospacing="0" w:after="0" w:afterAutospacing="0"/>
        <w:jc w:val="both"/>
        <w:rPr>
          <w:rStyle w:val="Robust"/>
          <w:rFonts w:ascii="Garamond" w:hAnsi="Garamond" w:cs="Arial"/>
          <w:b w:val="0"/>
        </w:rPr>
      </w:pPr>
    </w:p>
    <w:p w:rsidR="00405CCE" w:rsidRPr="007E7EA6" w:rsidRDefault="00F33005" w:rsidP="00405CCE">
      <w:pPr>
        <w:pStyle w:val="NormalWeb"/>
        <w:spacing w:before="0" w:beforeAutospacing="0" w:after="0" w:afterAutospacing="0"/>
        <w:jc w:val="both"/>
        <w:rPr>
          <w:rStyle w:val="Robust"/>
          <w:rFonts w:ascii="Garamond" w:hAnsi="Garamond" w:cs="Arial"/>
          <w:b w:val="0"/>
        </w:rPr>
      </w:pPr>
      <w:proofErr w:type="spellStart"/>
      <w:r>
        <w:rPr>
          <w:rStyle w:val="Robust"/>
          <w:rFonts w:ascii="Garamond" w:hAnsi="Garamond" w:cs="Arial"/>
          <w:b w:val="0"/>
        </w:rPr>
        <w:t>Vicep</w:t>
      </w:r>
      <w:r w:rsidR="00405CCE" w:rsidRPr="007E7EA6">
        <w:rPr>
          <w:rStyle w:val="Robust"/>
          <w:rFonts w:ascii="Garamond" w:hAnsi="Garamond" w:cs="Arial"/>
          <w:b w:val="0"/>
        </w:rPr>
        <w:t>reşedinte</w:t>
      </w:r>
      <w:proofErr w:type="spellEnd"/>
      <w:r w:rsidR="00405CCE">
        <w:rPr>
          <w:rStyle w:val="Robust"/>
          <w:rFonts w:ascii="Garamond" w:hAnsi="Garamond" w:cs="Arial"/>
          <w:b w:val="0"/>
        </w:rPr>
        <w:t xml:space="preserve"> comisie</w:t>
      </w:r>
    </w:p>
    <w:p w:rsidR="00F5324E" w:rsidRPr="00E24D2A" w:rsidRDefault="00405CCE" w:rsidP="00F5324E">
      <w:pPr>
        <w:spacing w:after="0" w:line="240" w:lineRule="auto"/>
        <w:rPr>
          <w:rStyle w:val="Robust"/>
          <w:rFonts w:ascii="Garamond" w:hAnsi="Garamond" w:cs="Arial"/>
          <w:b w:val="0"/>
          <w:sz w:val="24"/>
          <w:szCs w:val="24"/>
        </w:rPr>
      </w:pPr>
      <w:r w:rsidRPr="007E7EA6">
        <w:rPr>
          <w:rStyle w:val="Robust"/>
          <w:rFonts w:ascii="Garamond" w:hAnsi="Garamond" w:cs="Arial"/>
          <w:b w:val="0"/>
        </w:rPr>
        <w:t xml:space="preserve">Director, </w:t>
      </w:r>
      <w:r w:rsidRPr="007E7EA6">
        <w:rPr>
          <w:rStyle w:val="Robust"/>
          <w:rFonts w:ascii="Garamond" w:hAnsi="Garamond" w:cs="Arial"/>
          <w:b w:val="0"/>
        </w:rPr>
        <w:tab/>
      </w:r>
      <w:r w:rsidR="00F5324E">
        <w:rPr>
          <w:rStyle w:val="Robust"/>
          <w:rFonts w:ascii="Garamond" w:hAnsi="Garamond" w:cs="Arial"/>
          <w:b w:val="0"/>
        </w:rPr>
        <w:tab/>
      </w:r>
      <w:r w:rsidR="00F5324E">
        <w:rPr>
          <w:rStyle w:val="Robust"/>
          <w:rFonts w:ascii="Garamond" w:hAnsi="Garamond" w:cs="Arial"/>
          <w:b w:val="0"/>
        </w:rPr>
        <w:tab/>
      </w:r>
      <w:r w:rsidR="00F5324E">
        <w:rPr>
          <w:rStyle w:val="Robust"/>
          <w:rFonts w:ascii="Garamond" w:hAnsi="Garamond" w:cs="Arial"/>
          <w:b w:val="0"/>
        </w:rPr>
        <w:tab/>
      </w:r>
      <w:bookmarkStart w:id="0" w:name="_GoBack"/>
      <w:bookmarkEnd w:id="0"/>
      <w:r w:rsidR="00F5324E">
        <w:rPr>
          <w:rStyle w:val="Robust"/>
          <w:rFonts w:ascii="Garamond" w:hAnsi="Garamond" w:cs="Arial"/>
          <w:b w:val="0"/>
        </w:rPr>
        <w:tab/>
      </w:r>
      <w:r w:rsidR="00F5324E">
        <w:rPr>
          <w:rStyle w:val="Robust"/>
          <w:rFonts w:ascii="Garamond" w:hAnsi="Garamond" w:cs="Arial"/>
          <w:b w:val="0"/>
        </w:rPr>
        <w:tab/>
      </w:r>
      <w:r w:rsidR="00F5324E">
        <w:rPr>
          <w:rStyle w:val="Robust"/>
          <w:rFonts w:ascii="Garamond" w:hAnsi="Garamond" w:cs="Arial"/>
          <w:b w:val="0"/>
        </w:rPr>
        <w:tab/>
      </w:r>
      <w:r w:rsidR="00F5324E">
        <w:rPr>
          <w:rStyle w:val="Robust"/>
          <w:rFonts w:ascii="Garamond" w:hAnsi="Garamond" w:cs="Arial"/>
          <w:b w:val="0"/>
        </w:rPr>
        <w:tab/>
      </w:r>
      <w:r w:rsidR="00F5324E">
        <w:rPr>
          <w:rStyle w:val="Robust"/>
          <w:rFonts w:ascii="Garamond" w:hAnsi="Garamond" w:cs="Arial"/>
          <w:b w:val="0"/>
        </w:rPr>
        <w:tab/>
      </w:r>
      <w:r w:rsidR="00F5324E">
        <w:rPr>
          <w:rStyle w:val="Robust"/>
          <w:rFonts w:ascii="Garamond" w:hAnsi="Garamond" w:cs="Arial"/>
          <w:b w:val="0"/>
        </w:rPr>
        <w:tab/>
      </w:r>
      <w:r w:rsidR="00F5324E">
        <w:rPr>
          <w:rStyle w:val="Robust"/>
          <w:rFonts w:ascii="Garamond" w:hAnsi="Garamond" w:cs="Arial"/>
          <w:b w:val="0"/>
        </w:rPr>
        <w:tab/>
      </w:r>
      <w:r w:rsidR="00F5324E">
        <w:rPr>
          <w:rStyle w:val="Robust"/>
          <w:rFonts w:ascii="Garamond" w:hAnsi="Garamond" w:cs="Arial"/>
          <w:b w:val="0"/>
        </w:rPr>
        <w:tab/>
      </w:r>
      <w:r w:rsidR="00F5324E">
        <w:rPr>
          <w:rStyle w:val="Robust"/>
          <w:rFonts w:ascii="Garamond" w:hAnsi="Garamond" w:cs="Arial"/>
          <w:b w:val="0"/>
        </w:rPr>
        <w:tab/>
      </w:r>
      <w:r w:rsidR="00F5324E" w:rsidRPr="00E24D2A">
        <w:rPr>
          <w:rStyle w:val="Robust"/>
          <w:rFonts w:ascii="Garamond" w:hAnsi="Garamond" w:cs="Arial"/>
          <w:b w:val="0"/>
          <w:sz w:val="24"/>
          <w:szCs w:val="24"/>
        </w:rPr>
        <w:t>Secretar comisie,</w:t>
      </w:r>
    </w:p>
    <w:p w:rsidR="007E7EA6" w:rsidRPr="00F5324E" w:rsidRDefault="00F5324E" w:rsidP="00F5324E">
      <w:pPr>
        <w:pStyle w:val="NormalWeb"/>
        <w:spacing w:before="0" w:beforeAutospacing="0" w:after="0" w:afterAutospacing="0"/>
        <w:jc w:val="both"/>
        <w:rPr>
          <w:rFonts w:ascii="Garamond" w:hAnsi="Garamond" w:cs="Arial"/>
          <w:bCs/>
        </w:rPr>
      </w:pPr>
      <w:r w:rsidRPr="007E7EA6">
        <w:rPr>
          <w:rStyle w:val="Robust"/>
          <w:rFonts w:ascii="Garamond" w:hAnsi="Garamond" w:cs="Arial"/>
          <w:b w:val="0"/>
        </w:rPr>
        <w:t xml:space="preserve">Prof. </w:t>
      </w:r>
      <w:proofErr w:type="spellStart"/>
      <w:r w:rsidRPr="007E7EA6">
        <w:rPr>
          <w:rStyle w:val="Robust"/>
          <w:rFonts w:ascii="Garamond" w:hAnsi="Garamond" w:cs="Arial"/>
          <w:b w:val="0"/>
        </w:rPr>
        <w:t>Şeran</w:t>
      </w:r>
      <w:proofErr w:type="spellEnd"/>
      <w:r w:rsidRPr="007E7EA6">
        <w:rPr>
          <w:rStyle w:val="Robust"/>
          <w:rFonts w:ascii="Garamond" w:hAnsi="Garamond" w:cs="Arial"/>
          <w:b w:val="0"/>
        </w:rPr>
        <w:t xml:space="preserve"> Elena</w:t>
      </w:r>
      <w:r w:rsidR="00405CCE" w:rsidRPr="007E7EA6">
        <w:rPr>
          <w:rStyle w:val="Robust"/>
          <w:rFonts w:ascii="Garamond" w:hAnsi="Garamond" w:cs="Arial"/>
          <w:b w:val="0"/>
        </w:rPr>
        <w:tab/>
      </w:r>
      <w:r w:rsidR="00405CCE" w:rsidRPr="007E7EA6">
        <w:rPr>
          <w:rStyle w:val="Robust"/>
          <w:rFonts w:ascii="Garamond" w:hAnsi="Garamond" w:cs="Arial"/>
          <w:b w:val="0"/>
        </w:rPr>
        <w:tab/>
      </w:r>
      <w:r w:rsidR="00405CCE" w:rsidRPr="007E7EA6">
        <w:rPr>
          <w:rStyle w:val="Robust"/>
          <w:rFonts w:ascii="Garamond" w:hAnsi="Garamond" w:cs="Arial"/>
          <w:b w:val="0"/>
        </w:rPr>
        <w:tab/>
      </w:r>
      <w:r w:rsidR="00405CCE" w:rsidRPr="007E7EA6">
        <w:rPr>
          <w:rStyle w:val="Robust"/>
          <w:rFonts w:ascii="Garamond" w:hAnsi="Garamond" w:cs="Arial"/>
          <w:b w:val="0"/>
        </w:rPr>
        <w:tab/>
      </w:r>
      <w:r w:rsidR="00405CCE" w:rsidRPr="007E7EA6">
        <w:rPr>
          <w:rStyle w:val="Robust"/>
          <w:rFonts w:ascii="Garamond" w:hAnsi="Garamond" w:cs="Arial"/>
          <w:b w:val="0"/>
        </w:rPr>
        <w:tab/>
      </w:r>
      <w:r w:rsidR="00405CCE" w:rsidRPr="007E7EA6">
        <w:rPr>
          <w:rStyle w:val="Robust"/>
          <w:rFonts w:ascii="Garamond" w:hAnsi="Garamond" w:cs="Arial"/>
          <w:b w:val="0"/>
        </w:rPr>
        <w:tab/>
      </w:r>
      <w:r>
        <w:rPr>
          <w:rStyle w:val="Robust"/>
          <w:rFonts w:ascii="Garamond" w:hAnsi="Garamond" w:cs="Arial"/>
          <w:b w:val="0"/>
        </w:rPr>
        <w:tab/>
      </w:r>
      <w:r>
        <w:rPr>
          <w:rStyle w:val="Robust"/>
          <w:rFonts w:ascii="Garamond" w:hAnsi="Garamond" w:cs="Arial"/>
          <w:b w:val="0"/>
        </w:rPr>
        <w:tab/>
      </w:r>
      <w:r>
        <w:rPr>
          <w:rStyle w:val="Robust"/>
          <w:rFonts w:ascii="Garamond" w:hAnsi="Garamond" w:cs="Arial"/>
          <w:b w:val="0"/>
        </w:rPr>
        <w:tab/>
      </w:r>
      <w:r>
        <w:rPr>
          <w:rStyle w:val="Robust"/>
          <w:rFonts w:ascii="Garamond" w:hAnsi="Garamond" w:cs="Arial"/>
          <w:b w:val="0"/>
        </w:rPr>
        <w:tab/>
      </w:r>
      <w:r>
        <w:rPr>
          <w:rStyle w:val="Robust"/>
          <w:rFonts w:ascii="Garamond" w:hAnsi="Garamond" w:cs="Arial"/>
          <w:b w:val="0"/>
        </w:rPr>
        <w:tab/>
      </w:r>
      <w:r w:rsidRPr="00E24D2A">
        <w:rPr>
          <w:rStyle w:val="Robust"/>
          <w:rFonts w:ascii="Garamond" w:hAnsi="Garamond" w:cs="Arial"/>
          <w:b w:val="0"/>
        </w:rPr>
        <w:t>prof. metodist Mihai Mihaela Cezarin</w:t>
      </w:r>
      <w:r>
        <w:rPr>
          <w:rStyle w:val="Robust"/>
          <w:rFonts w:ascii="Garamond" w:hAnsi="Garamond" w:cs="Arial"/>
          <w:b w:val="0"/>
        </w:rPr>
        <w:t>a</w:t>
      </w:r>
    </w:p>
    <w:sectPr w:rsidR="007E7EA6" w:rsidRPr="00F5324E" w:rsidSect="00F532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1417" w:bottom="0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C3" w:rsidRDefault="00FD13C3" w:rsidP="007E7EA6">
      <w:pPr>
        <w:spacing w:after="0" w:line="240" w:lineRule="auto"/>
      </w:pPr>
      <w:r>
        <w:separator/>
      </w:r>
    </w:p>
  </w:endnote>
  <w:endnote w:type="continuationSeparator" w:id="0">
    <w:p w:rsidR="00FD13C3" w:rsidRDefault="00FD13C3" w:rsidP="007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91" w:rsidRDefault="00CB129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91" w:rsidRPr="00405CCE" w:rsidRDefault="00CB1291" w:rsidP="00405CCE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91" w:rsidRDefault="00CB129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C3" w:rsidRDefault="00FD13C3" w:rsidP="007E7EA6">
      <w:pPr>
        <w:spacing w:after="0" w:line="240" w:lineRule="auto"/>
      </w:pPr>
      <w:r>
        <w:separator/>
      </w:r>
    </w:p>
  </w:footnote>
  <w:footnote w:type="continuationSeparator" w:id="0">
    <w:p w:rsidR="00FD13C3" w:rsidRDefault="00FD13C3" w:rsidP="007E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91" w:rsidRDefault="00CB1291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91" w:rsidRDefault="00CB1291">
    <w:pPr>
      <w:pStyle w:val="Antet"/>
    </w:pPr>
  </w:p>
  <w:p w:rsidR="00CB1291" w:rsidRPr="007E7EA6" w:rsidRDefault="00CB1291" w:rsidP="007E7EA6">
    <w:pPr>
      <w:pStyle w:val="Ante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91" w:rsidRDefault="00CB129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40"/>
    <w:rsid w:val="0006184C"/>
    <w:rsid w:val="001505D5"/>
    <w:rsid w:val="00310150"/>
    <w:rsid w:val="00405CCE"/>
    <w:rsid w:val="004A19C3"/>
    <w:rsid w:val="007914D7"/>
    <w:rsid w:val="007E7EA6"/>
    <w:rsid w:val="008A0E52"/>
    <w:rsid w:val="008F3D63"/>
    <w:rsid w:val="00942F4F"/>
    <w:rsid w:val="00991E5B"/>
    <w:rsid w:val="00A96E0A"/>
    <w:rsid w:val="00AC78EB"/>
    <w:rsid w:val="00C47F9D"/>
    <w:rsid w:val="00CB1291"/>
    <w:rsid w:val="00CD1F47"/>
    <w:rsid w:val="00E24D2A"/>
    <w:rsid w:val="00E95A2B"/>
    <w:rsid w:val="00ED2145"/>
    <w:rsid w:val="00F03240"/>
    <w:rsid w:val="00F076B7"/>
    <w:rsid w:val="00F33005"/>
    <w:rsid w:val="00F5324E"/>
    <w:rsid w:val="00F737C6"/>
    <w:rsid w:val="00F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A3B640-13D1-414C-9061-96D8C4F8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7E7EA6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rsid w:val="007E7E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7E7EA6"/>
    <w:rPr>
      <w:rFonts w:ascii="Times New Roman" w:eastAsia="Times New Roman" w:hAnsi="Times New Roman" w:cs="Times New Roman"/>
      <w:sz w:val="24"/>
      <w:szCs w:val="24"/>
      <w:lang w:val="it-IT" w:eastAsia="ro-RO"/>
    </w:rPr>
  </w:style>
  <w:style w:type="paragraph" w:styleId="Subsol">
    <w:name w:val="footer"/>
    <w:basedOn w:val="Normal"/>
    <w:link w:val="SubsolCaracter"/>
    <w:uiPriority w:val="99"/>
    <w:unhideWhenUsed/>
    <w:rsid w:val="007E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7EA6"/>
  </w:style>
  <w:style w:type="paragraph" w:styleId="NormalWeb">
    <w:name w:val="Normal (Web)"/>
    <w:basedOn w:val="Normal"/>
    <w:uiPriority w:val="99"/>
    <w:unhideWhenUsed/>
    <w:rsid w:val="007E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uiPriority w:val="22"/>
    <w:qFormat/>
    <w:rsid w:val="007E7EA6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5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53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ru_haret_tgv@yaho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piruharettargoviste.weebly.com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43AB051-1D51-416E-A25D-C63E13A70B5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12</TotalTime>
  <Pages>1</Pages>
  <Words>241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MECTS</dc:creator>
  <cp:keywords/>
  <dc:description/>
  <cp:lastModifiedBy>MECTS</cp:lastModifiedBy>
  <cp:revision>11</cp:revision>
  <cp:lastPrinted>2018-02-24T15:18:00Z</cp:lastPrinted>
  <dcterms:created xsi:type="dcterms:W3CDTF">2018-02-24T14:58:00Z</dcterms:created>
  <dcterms:modified xsi:type="dcterms:W3CDTF">2018-02-24T15:27:00Z</dcterms:modified>
</cp:coreProperties>
</file>