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5416"/>
        <w:gridCol w:w="1956"/>
      </w:tblGrid>
      <w:tr w:rsidR="00991E5B" w:rsidRPr="000A6F99" w:rsidTr="00F5324E">
        <w:trPr>
          <w:trHeight w:hRule="exact" w:val="1508"/>
        </w:trPr>
        <w:tc>
          <w:tcPr>
            <w:tcW w:w="126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991E5B" w:rsidRPr="000A6F99" w:rsidRDefault="00991E5B" w:rsidP="00046AE8">
            <w:pPr>
              <w:pStyle w:val="Header"/>
              <w:jc w:val="both"/>
              <w:rPr>
                <w:rFonts w:ascii="Garamond" w:hAnsi="Garamond"/>
                <w:sz w:val="20"/>
                <w:szCs w:val="20"/>
                <w:lang w:val="ro-RO"/>
              </w:rPr>
            </w:pPr>
            <w:r w:rsidRPr="000A6F99">
              <w:rPr>
                <w:rFonts w:ascii="Garamond" w:hAnsi="Garamond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48F93656" wp14:editId="1BA65B4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-841375</wp:posOffset>
                  </wp:positionV>
                  <wp:extent cx="668655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23" y="21352"/>
                      <wp:lineTo x="20923" y="0"/>
                      <wp:lineTo x="0" y="0"/>
                    </wp:wrapPolygon>
                  </wp:wrapTight>
                  <wp:docPr id="11" name="Imagine 11" descr="descăr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ăr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tcBorders>
              <w:top w:val="thickThinSmallGap" w:sz="24" w:space="0" w:color="auto"/>
              <w:left w:val="single" w:sz="2" w:space="0" w:color="FFFFFF"/>
              <w:bottom w:val="thinThickSmallGap" w:sz="24" w:space="0" w:color="auto"/>
              <w:right w:val="thickThinSmallGap" w:sz="12" w:space="0" w:color="FFFFFF"/>
            </w:tcBorders>
            <w:shd w:val="clear" w:color="auto" w:fill="auto"/>
            <w:vAlign w:val="center"/>
          </w:tcPr>
          <w:p w:rsidR="00991E5B" w:rsidRPr="007E7EA6" w:rsidRDefault="00991E5B" w:rsidP="00046AE8">
            <w:pPr>
              <w:pStyle w:val="Header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>LICEUL TEHNOLOGIC „SPIRU HARET” TARGOVISTE</w:t>
            </w:r>
          </w:p>
          <w:p w:rsidR="00991E5B" w:rsidRPr="007E7EA6" w:rsidRDefault="00991E5B" w:rsidP="00046AE8">
            <w:pPr>
              <w:pStyle w:val="Header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>Mihai Eminescu Nr 26 –cod poştal 130076</w:t>
            </w:r>
          </w:p>
          <w:p w:rsidR="00991E5B" w:rsidRPr="007E7EA6" w:rsidRDefault="00991E5B" w:rsidP="00046AE8">
            <w:pPr>
              <w:pStyle w:val="Header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>Telefon 004 0372716562; Fax 004 0245212687</w:t>
            </w:r>
          </w:p>
          <w:p w:rsidR="00991E5B" w:rsidRPr="007E7EA6" w:rsidRDefault="00991E5B" w:rsidP="00046AE8">
            <w:pPr>
              <w:pStyle w:val="Header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 xml:space="preserve">E-mail: </w:t>
            </w:r>
            <w:hyperlink r:id="rId9" w:history="1">
              <w:r w:rsidRPr="007E7EA6">
                <w:rPr>
                  <w:rStyle w:val="Hyperlink"/>
                  <w:rFonts w:ascii="Garamond" w:hAnsi="Garamond" w:cs="Arial"/>
                  <w:color w:val="auto"/>
                  <w:sz w:val="20"/>
                  <w:szCs w:val="20"/>
                  <w:u w:val="none"/>
                  <w:lang w:val="ro-RO"/>
                </w:rPr>
                <w:t>spiru_haret_tgv@yahoo.com</w:t>
              </w:r>
            </w:hyperlink>
          </w:p>
          <w:p w:rsidR="00991E5B" w:rsidRPr="007E7EA6" w:rsidRDefault="00991E5B" w:rsidP="00046AE8">
            <w:pPr>
              <w:pStyle w:val="Header"/>
              <w:ind w:right="-108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  <w:r w:rsidRPr="007E7EA6">
              <w:rPr>
                <w:rFonts w:ascii="Garamond" w:hAnsi="Garamond" w:cs="Arial"/>
                <w:sz w:val="20"/>
                <w:szCs w:val="20"/>
                <w:lang w:val="ro-RO"/>
              </w:rPr>
              <w:t xml:space="preserve">Web  </w:t>
            </w:r>
            <w:hyperlink r:id="rId10" w:history="1">
              <w:r w:rsidRPr="007E7EA6">
                <w:rPr>
                  <w:rStyle w:val="Hyperlink"/>
                  <w:rFonts w:ascii="Garamond" w:hAnsi="Garamond" w:cs="Arial"/>
                  <w:color w:val="auto"/>
                  <w:sz w:val="20"/>
                  <w:szCs w:val="20"/>
                  <w:u w:val="none"/>
                  <w:lang w:val="ro-RO"/>
                </w:rPr>
                <w:t>http://spiruharettargoviste.weebly.com/</w:t>
              </w:r>
            </w:hyperlink>
          </w:p>
          <w:p w:rsidR="00991E5B" w:rsidRPr="000A6F99" w:rsidRDefault="00991E5B" w:rsidP="00046AE8">
            <w:pPr>
              <w:pStyle w:val="Header"/>
              <w:ind w:right="-108"/>
              <w:jc w:val="both"/>
              <w:rPr>
                <w:rFonts w:ascii="Garamond" w:hAnsi="Garamond" w:cs="Arial"/>
                <w:sz w:val="20"/>
                <w:szCs w:val="20"/>
                <w:lang w:val="ro-RO"/>
              </w:rPr>
            </w:pPr>
          </w:p>
        </w:tc>
        <w:tc>
          <w:tcPr>
            <w:tcW w:w="1956" w:type="dxa"/>
            <w:tcBorders>
              <w:top w:val="thickThinSmallGap" w:sz="24" w:space="0" w:color="auto"/>
              <w:left w:val="thickThinSmallGap" w:sz="12" w:space="0" w:color="FFFFFF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1E5B" w:rsidRPr="000A6F99" w:rsidRDefault="00991E5B" w:rsidP="00046AE8">
            <w:pPr>
              <w:pStyle w:val="Header"/>
              <w:ind w:right="-97"/>
              <w:jc w:val="both"/>
              <w:rPr>
                <w:rFonts w:ascii="Garamond" w:hAnsi="Garamond"/>
                <w:sz w:val="22"/>
                <w:szCs w:val="22"/>
                <w:lang w:val="ro-RO"/>
              </w:rPr>
            </w:pPr>
            <w:r w:rsidRPr="000A6F99"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5809A5E9" wp14:editId="052ECF0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-956310</wp:posOffset>
                  </wp:positionV>
                  <wp:extent cx="1101090" cy="771525"/>
                  <wp:effectExtent l="0" t="0" r="3810" b="9525"/>
                  <wp:wrapTight wrapText="bothSides">
                    <wp:wrapPolygon edited="0">
                      <wp:start x="0" y="0"/>
                      <wp:lineTo x="0" y="21333"/>
                      <wp:lineTo x="21301" y="21333"/>
                      <wp:lineTo x="21301" y="0"/>
                      <wp:lineTo x="0" y="0"/>
                    </wp:wrapPolygon>
                  </wp:wrapTight>
                  <wp:docPr id="12" name="Imagine 12" descr="Untitl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19C3" w:rsidRDefault="004A19C3" w:rsidP="00CB129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</w:pPr>
    </w:p>
    <w:p w:rsidR="00CB1291" w:rsidRPr="004A19C3" w:rsidRDefault="004A19C3" w:rsidP="00CB129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</w:pPr>
      <w:r w:rsidRPr="004A19C3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>CO</w:t>
      </w:r>
      <w:r w:rsidR="00AC78EB" w:rsidRPr="004A19C3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>NCURS PROFESIONAL-</w:t>
      </w:r>
      <w:r w:rsidR="00CB1291" w:rsidRPr="004A19C3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 xml:space="preserve"> ARIA CURRICULARĂ „TEHNOLOGII”</w:t>
      </w:r>
    </w:p>
    <w:p w:rsidR="00CB1291" w:rsidRPr="004A19C3" w:rsidRDefault="00CB1291" w:rsidP="00CB1291">
      <w:pPr>
        <w:spacing w:after="0" w:line="240" w:lineRule="auto"/>
        <w:jc w:val="center"/>
        <w:rPr>
          <w:b/>
        </w:rPr>
      </w:pPr>
      <w:r w:rsidRPr="004A19C3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>ETAPA JUDEŢEANĂ</w:t>
      </w:r>
      <w:r w:rsidR="00DB60C8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 xml:space="preserve"> </w:t>
      </w:r>
      <w:r w:rsidRPr="004A19C3">
        <w:rPr>
          <w:b/>
        </w:rPr>
        <w:t xml:space="preserve"> </w:t>
      </w:r>
      <w:r w:rsidR="00DB60C8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>-</w:t>
      </w:r>
      <w:r w:rsidR="00DB60C8" w:rsidRPr="00930119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 xml:space="preserve">REZULTATE </w:t>
      </w:r>
      <w:r w:rsidR="00DB60C8" w:rsidRPr="00930119">
        <w:rPr>
          <w:rFonts w:ascii="Garamond" w:hAnsi="Garamond"/>
          <w:b/>
          <w:sz w:val="24"/>
          <w:szCs w:val="24"/>
        </w:rPr>
        <w:t xml:space="preserve"> FINALE</w:t>
      </w:r>
    </w:p>
    <w:p w:rsidR="00CB1291" w:rsidRDefault="00CB1291" w:rsidP="007914D7">
      <w:pPr>
        <w:spacing w:after="0" w:line="240" w:lineRule="auto"/>
      </w:pPr>
      <w:r>
        <w:t xml:space="preserve"> </w:t>
      </w:r>
    </w:p>
    <w:p w:rsidR="00DB60C8" w:rsidRDefault="00CB1291" w:rsidP="00DB60C8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</w:rPr>
      </w:pPr>
      <w:r>
        <w:t xml:space="preserve"> </w:t>
      </w:r>
      <w:r w:rsidR="00DB60C8" w:rsidRPr="00250050">
        <w:rPr>
          <w:rFonts w:ascii="Arial" w:eastAsia="Times New Roman" w:hAnsi="Arial" w:cs="Arial"/>
          <w:b/>
          <w:bCs/>
          <w:color w:val="000000"/>
        </w:rPr>
        <w:t xml:space="preserve">NOTĂ: </w:t>
      </w:r>
      <w:r w:rsidR="00DB60C8" w:rsidRPr="00930119">
        <w:rPr>
          <w:rFonts w:ascii="Arial" w:eastAsia="Times New Roman" w:hAnsi="Arial" w:cs="Arial"/>
          <w:b/>
          <w:bCs/>
          <w:i/>
          <w:color w:val="000000"/>
        </w:rPr>
        <w:t xml:space="preserve">Calificarea elevilor la faza națională se face in ordinea descrescătoare a punctajelor. </w:t>
      </w:r>
      <w:r w:rsidR="00495AC4">
        <w:rPr>
          <w:rFonts w:ascii="Arial" w:eastAsia="Times New Roman" w:hAnsi="Arial" w:cs="Arial"/>
          <w:b/>
          <w:bCs/>
          <w:i/>
          <w:color w:val="000000"/>
        </w:rPr>
        <w:t xml:space="preserve">Se califica un singur elev la etapa nationala pe calificare profesionala. </w:t>
      </w:r>
      <w:bookmarkStart w:id="0" w:name="_GoBack"/>
      <w:bookmarkEnd w:id="0"/>
      <w:r w:rsidR="00DB60C8" w:rsidRPr="00930119">
        <w:rPr>
          <w:rFonts w:ascii="Arial" w:eastAsia="Times New Roman" w:hAnsi="Arial" w:cs="Arial"/>
          <w:b/>
          <w:bCs/>
          <w:i/>
          <w:color w:val="000000"/>
        </w:rPr>
        <w:t xml:space="preserve">Punctajul minim admis pentru calificare este de 70 puncte. </w:t>
      </w:r>
    </w:p>
    <w:p w:rsidR="00DB60C8" w:rsidRPr="00F5324E" w:rsidRDefault="00DB60C8" w:rsidP="007914D7">
      <w:pPr>
        <w:spacing w:after="0" w:line="240" w:lineRule="auto"/>
        <w:rPr>
          <w:sz w:val="16"/>
          <w:szCs w:val="16"/>
        </w:rPr>
      </w:pPr>
    </w:p>
    <w:tbl>
      <w:tblPr>
        <w:tblW w:w="14236" w:type="dxa"/>
        <w:tblLook w:val="04A0" w:firstRow="1" w:lastRow="0" w:firstColumn="1" w:lastColumn="0" w:noHBand="0" w:noVBand="1"/>
      </w:tblPr>
      <w:tblGrid>
        <w:gridCol w:w="463"/>
        <w:gridCol w:w="1005"/>
        <w:gridCol w:w="524"/>
        <w:gridCol w:w="1684"/>
        <w:gridCol w:w="692"/>
        <w:gridCol w:w="911"/>
        <w:gridCol w:w="1111"/>
        <w:gridCol w:w="903"/>
        <w:gridCol w:w="1052"/>
        <w:gridCol w:w="1402"/>
        <w:gridCol w:w="2292"/>
        <w:gridCol w:w="2197"/>
      </w:tblGrid>
      <w:tr w:rsidR="00DB60C8" w:rsidRPr="00DB60C8" w:rsidTr="00DB60C8">
        <w:trPr>
          <w:trHeight w:val="495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Nr crt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Nume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Iniţ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Clasa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Proba scrisa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Proba practica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Punctaj final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Rezultat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Domeniul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Calificarea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Unitate de provenienţă</w:t>
            </w:r>
          </w:p>
        </w:tc>
      </w:tr>
      <w:tr w:rsidR="00DB60C8" w:rsidRPr="00DB60C8" w:rsidTr="00DB60C8">
        <w:trPr>
          <w:trHeight w:val="60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URSU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ŞTEFAN GABRIEL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90,63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Calificat faza nationala</w:t>
            </w: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MECANICĂ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MECANIC AUTO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"MARIN GRIGORE NĂSTASE" TĂRTĂŞEŞETI</w:t>
            </w:r>
          </w:p>
        </w:tc>
      </w:tr>
      <w:tr w:rsidR="00DB60C8" w:rsidRPr="00DB60C8" w:rsidTr="00DB60C8">
        <w:trPr>
          <w:trHeight w:val="60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STĂNICĂ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IONUŢ- DANIEL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82,38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MECANICĂ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MECANIC AUTO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"MARIN GRIGORE NĂSTASE" TĂRTĂŞEŞETI</w:t>
            </w:r>
          </w:p>
        </w:tc>
      </w:tr>
      <w:tr w:rsidR="00DB60C8" w:rsidRPr="00DB60C8" w:rsidTr="00DB60C8">
        <w:trPr>
          <w:trHeight w:val="60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PETRE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IONUȚ VALENTIN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78,25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MECANICĂ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MECANIC AUTO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DE TRANSPORTURI AUTO TÂRGOVIŞTE</w:t>
            </w:r>
          </w:p>
        </w:tc>
      </w:tr>
      <w:tr w:rsidR="00DB60C8" w:rsidRPr="00DB60C8" w:rsidTr="00DB60C8">
        <w:trPr>
          <w:trHeight w:val="60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ROMAN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GEORGIAN CATALIN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75,50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MECANICĂ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MECANIC AUTO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DE TRANSPORTURI AUTO TÂRGOVIŞTE</w:t>
            </w:r>
          </w:p>
        </w:tc>
      </w:tr>
      <w:tr w:rsidR="00DB60C8" w:rsidRPr="00DB60C8" w:rsidTr="00DB60C8">
        <w:trPr>
          <w:trHeight w:val="60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ISPAS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ANDREEA LAVINIA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74,00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Calificat faza nationala</w:t>
            </w: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INDUSTRIE TEXTILĂ ŞI PIELĂRIE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CONFECŢIONER PRODUSE TEXTILE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"SPIRU HARET" TÂRGOVIŞTE</w:t>
            </w:r>
          </w:p>
        </w:tc>
      </w:tr>
      <w:tr w:rsidR="00DB60C8" w:rsidRPr="00DB60C8" w:rsidTr="00DB60C8">
        <w:trPr>
          <w:trHeight w:val="60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NICOLAE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IULIANA FLORENTINA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65,25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INDUSTRIE TEXTILĂ ŞI PIELĂRIE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CONFECŢIONER PRODUSE TEXTILE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"SPIRU HARET" TÂRGOVIŞTE</w:t>
            </w:r>
          </w:p>
        </w:tc>
      </w:tr>
      <w:tr w:rsidR="00DB60C8" w:rsidRPr="00DB60C8" w:rsidTr="00DB60C8">
        <w:trPr>
          <w:trHeight w:val="60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STAN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ANA-MARIA CRISTINA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Calificat faza nationala</w:t>
            </w: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TURISM ŞI ALIMENTAŢIE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OSPĂTAR(CHELNER) VÂNZĂTOR ÎN UNITĂŢI DE ALIMENTAŢIE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"DR. C. ANGELESCU" GĂEŞTI</w:t>
            </w:r>
          </w:p>
        </w:tc>
      </w:tr>
      <w:tr w:rsidR="00DB60C8" w:rsidRPr="00DB60C8" w:rsidTr="00DB60C8">
        <w:trPr>
          <w:trHeight w:val="60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ILIE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F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NICOLETA CLAUDIA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TURISM ŞI ALIMENTAŢIE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OSPĂTAR(CHELNER) VÂNZĂTOR ÎN UNITĂŢI DE ALIMENTAŢIE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0C8" w:rsidRPr="00DB60C8" w:rsidRDefault="00DB60C8" w:rsidP="00DB6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DB60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"DR. C. ANGELESCU" GĂEŞTI</w:t>
            </w:r>
          </w:p>
        </w:tc>
      </w:tr>
    </w:tbl>
    <w:p w:rsidR="00AC78EB" w:rsidRPr="00F5324E" w:rsidRDefault="00AC78EB" w:rsidP="007914D7">
      <w:pPr>
        <w:spacing w:after="0" w:line="240" w:lineRule="auto"/>
        <w:rPr>
          <w:sz w:val="16"/>
          <w:szCs w:val="16"/>
        </w:rPr>
      </w:pPr>
    </w:p>
    <w:p w:rsidR="00405CCE" w:rsidRPr="007E7EA6" w:rsidRDefault="00F33005" w:rsidP="00405CCE">
      <w:pPr>
        <w:pStyle w:val="NormalWeb"/>
        <w:spacing w:before="0" w:beforeAutospacing="0" w:after="0" w:afterAutospacing="0"/>
        <w:jc w:val="both"/>
        <w:rPr>
          <w:rStyle w:val="Strong"/>
          <w:rFonts w:ascii="Garamond" w:hAnsi="Garamond" w:cs="Arial"/>
          <w:b w:val="0"/>
        </w:rPr>
      </w:pPr>
      <w:r>
        <w:rPr>
          <w:rStyle w:val="Strong"/>
          <w:rFonts w:ascii="Garamond" w:hAnsi="Garamond" w:cs="Arial"/>
          <w:b w:val="0"/>
        </w:rPr>
        <w:t>Vicep</w:t>
      </w:r>
      <w:r w:rsidR="00405CCE" w:rsidRPr="007E7EA6">
        <w:rPr>
          <w:rStyle w:val="Strong"/>
          <w:rFonts w:ascii="Garamond" w:hAnsi="Garamond" w:cs="Arial"/>
          <w:b w:val="0"/>
        </w:rPr>
        <w:t>reşedinte</w:t>
      </w:r>
      <w:r w:rsidR="00405CCE">
        <w:rPr>
          <w:rStyle w:val="Strong"/>
          <w:rFonts w:ascii="Garamond" w:hAnsi="Garamond" w:cs="Arial"/>
          <w:b w:val="0"/>
        </w:rPr>
        <w:t xml:space="preserve"> comisie</w:t>
      </w:r>
    </w:p>
    <w:p w:rsidR="00F5324E" w:rsidRPr="00E24D2A" w:rsidRDefault="00405CCE" w:rsidP="00F5324E">
      <w:pPr>
        <w:spacing w:after="0" w:line="240" w:lineRule="auto"/>
        <w:rPr>
          <w:rStyle w:val="Strong"/>
          <w:rFonts w:ascii="Garamond" w:hAnsi="Garamond" w:cs="Arial"/>
          <w:b w:val="0"/>
          <w:sz w:val="24"/>
          <w:szCs w:val="24"/>
        </w:rPr>
      </w:pPr>
      <w:r w:rsidRPr="007E7EA6">
        <w:rPr>
          <w:rStyle w:val="Strong"/>
          <w:rFonts w:ascii="Garamond" w:hAnsi="Garamond" w:cs="Arial"/>
          <w:b w:val="0"/>
        </w:rPr>
        <w:t xml:space="preserve">Director, </w:t>
      </w:r>
      <w:r w:rsidRPr="007E7EA6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>
        <w:rPr>
          <w:rStyle w:val="Strong"/>
          <w:rFonts w:ascii="Garamond" w:hAnsi="Garamond" w:cs="Arial"/>
          <w:b w:val="0"/>
        </w:rPr>
        <w:tab/>
      </w:r>
      <w:r w:rsidR="00F5324E" w:rsidRPr="00E24D2A">
        <w:rPr>
          <w:rStyle w:val="Strong"/>
          <w:rFonts w:ascii="Garamond" w:hAnsi="Garamond" w:cs="Arial"/>
          <w:b w:val="0"/>
          <w:sz w:val="24"/>
          <w:szCs w:val="24"/>
        </w:rPr>
        <w:t>Secretar comisie,</w:t>
      </w:r>
    </w:p>
    <w:p w:rsidR="007E7EA6" w:rsidRPr="00F5324E" w:rsidRDefault="00F5324E" w:rsidP="00F5324E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Cs/>
        </w:rPr>
      </w:pPr>
      <w:r w:rsidRPr="007E7EA6">
        <w:rPr>
          <w:rStyle w:val="Strong"/>
          <w:rFonts w:ascii="Garamond" w:hAnsi="Garamond" w:cs="Arial"/>
          <w:b w:val="0"/>
        </w:rPr>
        <w:t>Prof. Şeran Elena</w:t>
      </w:r>
      <w:r w:rsidR="00405CCE" w:rsidRPr="007E7EA6">
        <w:rPr>
          <w:rStyle w:val="Strong"/>
          <w:rFonts w:ascii="Garamond" w:hAnsi="Garamond" w:cs="Arial"/>
          <w:b w:val="0"/>
        </w:rPr>
        <w:tab/>
      </w:r>
      <w:r w:rsidR="00405CCE" w:rsidRPr="007E7EA6">
        <w:rPr>
          <w:rStyle w:val="Strong"/>
          <w:rFonts w:ascii="Garamond" w:hAnsi="Garamond" w:cs="Arial"/>
          <w:b w:val="0"/>
        </w:rPr>
        <w:tab/>
      </w:r>
      <w:r w:rsidR="00405CCE" w:rsidRPr="007E7EA6">
        <w:rPr>
          <w:rStyle w:val="Strong"/>
          <w:rFonts w:ascii="Garamond" w:hAnsi="Garamond" w:cs="Arial"/>
          <w:b w:val="0"/>
        </w:rPr>
        <w:tab/>
      </w:r>
      <w:r w:rsidR="00405CCE" w:rsidRPr="007E7EA6">
        <w:rPr>
          <w:rStyle w:val="Strong"/>
          <w:rFonts w:ascii="Garamond" w:hAnsi="Garamond" w:cs="Arial"/>
          <w:b w:val="0"/>
        </w:rPr>
        <w:tab/>
      </w:r>
      <w:r w:rsidR="00405CCE" w:rsidRPr="007E7EA6">
        <w:rPr>
          <w:rStyle w:val="Strong"/>
          <w:rFonts w:ascii="Garamond" w:hAnsi="Garamond" w:cs="Arial"/>
          <w:b w:val="0"/>
        </w:rPr>
        <w:tab/>
      </w:r>
      <w:r w:rsidR="00405CCE" w:rsidRPr="007E7EA6">
        <w:rPr>
          <w:rStyle w:val="Strong"/>
          <w:rFonts w:ascii="Garamond" w:hAnsi="Garamond" w:cs="Arial"/>
          <w:b w:val="0"/>
        </w:rPr>
        <w:tab/>
      </w:r>
      <w:r>
        <w:rPr>
          <w:rStyle w:val="Strong"/>
          <w:rFonts w:ascii="Garamond" w:hAnsi="Garamond" w:cs="Arial"/>
          <w:b w:val="0"/>
        </w:rPr>
        <w:tab/>
      </w:r>
      <w:r>
        <w:rPr>
          <w:rStyle w:val="Strong"/>
          <w:rFonts w:ascii="Garamond" w:hAnsi="Garamond" w:cs="Arial"/>
          <w:b w:val="0"/>
        </w:rPr>
        <w:tab/>
      </w:r>
      <w:r>
        <w:rPr>
          <w:rStyle w:val="Strong"/>
          <w:rFonts w:ascii="Garamond" w:hAnsi="Garamond" w:cs="Arial"/>
          <w:b w:val="0"/>
        </w:rPr>
        <w:tab/>
      </w:r>
      <w:r>
        <w:rPr>
          <w:rStyle w:val="Strong"/>
          <w:rFonts w:ascii="Garamond" w:hAnsi="Garamond" w:cs="Arial"/>
          <w:b w:val="0"/>
        </w:rPr>
        <w:tab/>
      </w:r>
      <w:r>
        <w:rPr>
          <w:rStyle w:val="Strong"/>
          <w:rFonts w:ascii="Garamond" w:hAnsi="Garamond" w:cs="Arial"/>
          <w:b w:val="0"/>
        </w:rPr>
        <w:tab/>
      </w:r>
      <w:r w:rsidRPr="00E24D2A">
        <w:rPr>
          <w:rStyle w:val="Strong"/>
          <w:rFonts w:ascii="Garamond" w:hAnsi="Garamond" w:cs="Arial"/>
          <w:b w:val="0"/>
        </w:rPr>
        <w:t>prof. metodist Mihai Mihaela Cezarin</w:t>
      </w:r>
      <w:r>
        <w:rPr>
          <w:rStyle w:val="Strong"/>
          <w:rFonts w:ascii="Garamond" w:hAnsi="Garamond" w:cs="Arial"/>
          <w:b w:val="0"/>
        </w:rPr>
        <w:t>a</w:t>
      </w:r>
    </w:p>
    <w:sectPr w:rsidR="007E7EA6" w:rsidRPr="00F5324E" w:rsidSect="00F532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1417" w:bottom="0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F1" w:rsidRDefault="00CD18F1" w:rsidP="007E7EA6">
      <w:pPr>
        <w:spacing w:after="0" w:line="240" w:lineRule="auto"/>
      </w:pPr>
      <w:r>
        <w:separator/>
      </w:r>
    </w:p>
  </w:endnote>
  <w:endnote w:type="continuationSeparator" w:id="0">
    <w:p w:rsidR="00CD18F1" w:rsidRDefault="00CD18F1" w:rsidP="007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Default="00CB1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Pr="00405CCE" w:rsidRDefault="00CB1291" w:rsidP="00405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Default="00CB1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F1" w:rsidRDefault="00CD18F1" w:rsidP="007E7EA6">
      <w:pPr>
        <w:spacing w:after="0" w:line="240" w:lineRule="auto"/>
      </w:pPr>
      <w:r>
        <w:separator/>
      </w:r>
    </w:p>
  </w:footnote>
  <w:footnote w:type="continuationSeparator" w:id="0">
    <w:p w:rsidR="00CD18F1" w:rsidRDefault="00CD18F1" w:rsidP="007E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Default="00CB1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Default="00CB1291">
    <w:pPr>
      <w:pStyle w:val="Header"/>
    </w:pPr>
  </w:p>
  <w:p w:rsidR="00CB1291" w:rsidRPr="007E7EA6" w:rsidRDefault="00CB1291" w:rsidP="007E7EA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1" w:rsidRDefault="00CB1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0"/>
    <w:rsid w:val="0006184C"/>
    <w:rsid w:val="001505D5"/>
    <w:rsid w:val="00310150"/>
    <w:rsid w:val="00405CCE"/>
    <w:rsid w:val="00495AC4"/>
    <w:rsid w:val="004A19C3"/>
    <w:rsid w:val="00786C41"/>
    <w:rsid w:val="007914D7"/>
    <w:rsid w:val="007E7EA6"/>
    <w:rsid w:val="008A0E52"/>
    <w:rsid w:val="008F3D63"/>
    <w:rsid w:val="00942F4F"/>
    <w:rsid w:val="00991E5B"/>
    <w:rsid w:val="00A96E0A"/>
    <w:rsid w:val="00AC78EB"/>
    <w:rsid w:val="00C47F9D"/>
    <w:rsid w:val="00CB1291"/>
    <w:rsid w:val="00CD18F1"/>
    <w:rsid w:val="00CD1F47"/>
    <w:rsid w:val="00DB60C8"/>
    <w:rsid w:val="00E24D2A"/>
    <w:rsid w:val="00E95A2B"/>
    <w:rsid w:val="00ED2145"/>
    <w:rsid w:val="00F03240"/>
    <w:rsid w:val="00F076B7"/>
    <w:rsid w:val="00F33005"/>
    <w:rsid w:val="00F5324E"/>
    <w:rsid w:val="00F737C6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E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7E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7E7EA6"/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paragraph" w:styleId="Footer">
    <w:name w:val="footer"/>
    <w:basedOn w:val="Normal"/>
    <w:link w:val="FooterChar"/>
    <w:uiPriority w:val="99"/>
    <w:unhideWhenUsed/>
    <w:rsid w:val="007E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A6"/>
  </w:style>
  <w:style w:type="paragraph" w:styleId="NormalWeb">
    <w:name w:val="Normal (Web)"/>
    <w:basedOn w:val="Normal"/>
    <w:uiPriority w:val="99"/>
    <w:unhideWhenUsed/>
    <w:rsid w:val="007E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E7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E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7E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7E7EA6"/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paragraph" w:styleId="Footer">
    <w:name w:val="footer"/>
    <w:basedOn w:val="Normal"/>
    <w:link w:val="FooterChar"/>
    <w:uiPriority w:val="99"/>
    <w:unhideWhenUsed/>
    <w:rsid w:val="007E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A6"/>
  </w:style>
  <w:style w:type="paragraph" w:styleId="NormalWeb">
    <w:name w:val="Normal (Web)"/>
    <w:basedOn w:val="Normal"/>
    <w:uiPriority w:val="99"/>
    <w:unhideWhenUsed/>
    <w:rsid w:val="007E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E7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piruharettargoviste.weebly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iru_haret_tgv@yahoo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A9AF822-A0D3-4283-B460-280EBB7B736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Luminita</cp:lastModifiedBy>
  <cp:revision>3</cp:revision>
  <cp:lastPrinted>2018-02-24T15:18:00Z</cp:lastPrinted>
  <dcterms:created xsi:type="dcterms:W3CDTF">2018-02-28T14:54:00Z</dcterms:created>
  <dcterms:modified xsi:type="dcterms:W3CDTF">2018-02-28T17:45:00Z</dcterms:modified>
</cp:coreProperties>
</file>