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6477"/>
        <w:gridCol w:w="2117"/>
      </w:tblGrid>
      <w:tr w:rsidR="00930119" w:rsidTr="00930119">
        <w:trPr>
          <w:trHeight w:hRule="exact" w:val="1418"/>
        </w:trPr>
        <w:tc>
          <w:tcPr>
            <w:tcW w:w="1314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single" w:sz="2" w:space="0" w:color="FFFFFF"/>
            </w:tcBorders>
            <w:vAlign w:val="center"/>
            <w:hideMark/>
          </w:tcPr>
          <w:p w:rsidR="00930119" w:rsidRDefault="00930119">
            <w:pPr>
              <w:pStyle w:val="Header"/>
              <w:spacing w:line="256" w:lineRule="auto"/>
              <w:jc w:val="center"/>
              <w:rPr>
                <w:rFonts w:ascii="Garamond" w:hAnsi="Garamond" w:cs="Arial"/>
                <w:lang w:eastAsia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-885190</wp:posOffset>
                  </wp:positionV>
                  <wp:extent cx="691515" cy="856615"/>
                  <wp:effectExtent l="0" t="0" r="0" b="635"/>
                  <wp:wrapTight wrapText="bothSides">
                    <wp:wrapPolygon edited="0">
                      <wp:start x="0" y="0"/>
                      <wp:lineTo x="0" y="21136"/>
                      <wp:lineTo x="20826" y="21136"/>
                      <wp:lineTo x="20826" y="0"/>
                      <wp:lineTo x="0" y="0"/>
                    </wp:wrapPolygon>
                  </wp:wrapTight>
                  <wp:docPr id="2" name="Imagine 2" descr="descărc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 descr="descărc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56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77" w:type="dxa"/>
            <w:tcBorders>
              <w:top w:val="thickThinSmallGap" w:sz="24" w:space="0" w:color="auto"/>
              <w:left w:val="single" w:sz="2" w:space="0" w:color="FFFFFF"/>
              <w:bottom w:val="thinThickSmallGap" w:sz="24" w:space="0" w:color="auto"/>
              <w:right w:val="thickThinSmallGap" w:sz="12" w:space="0" w:color="FFFFFF"/>
            </w:tcBorders>
            <w:vAlign w:val="center"/>
            <w:hideMark/>
          </w:tcPr>
          <w:p w:rsidR="00930119" w:rsidRDefault="00930119">
            <w:pPr>
              <w:pStyle w:val="Header"/>
              <w:spacing w:line="25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LICEUL TEHNOLOGIC „SPIRU HARET” TARGOVISTE</w:t>
            </w:r>
          </w:p>
          <w:p w:rsidR="00930119" w:rsidRDefault="00930119">
            <w:pPr>
              <w:pStyle w:val="Header"/>
              <w:spacing w:line="256" w:lineRule="auto"/>
              <w:rPr>
                <w:rFonts w:ascii="Garamond" w:hAnsi="Garamond" w:cs="Arial"/>
                <w:sz w:val="20"/>
                <w:szCs w:val="20"/>
                <w:lang w:val="ro-RO"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Mihai Eminescu Nr 26 –cod po</w:t>
            </w:r>
            <w:r>
              <w:rPr>
                <w:rFonts w:ascii="Garamond" w:hAnsi="Garamond" w:cs="Arial"/>
                <w:sz w:val="20"/>
                <w:szCs w:val="20"/>
                <w:lang w:val="ro-RO" w:eastAsia="en-US"/>
              </w:rPr>
              <w:t>ştal 130076</w:t>
            </w:r>
          </w:p>
          <w:p w:rsidR="00930119" w:rsidRDefault="00930119">
            <w:pPr>
              <w:pStyle w:val="Header"/>
              <w:spacing w:line="256" w:lineRule="auto"/>
              <w:rPr>
                <w:rFonts w:ascii="Garamond" w:hAnsi="Garamond" w:cs="Arial"/>
                <w:sz w:val="20"/>
                <w:szCs w:val="20"/>
                <w:lang w:val="ro-RO"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val="ro-RO" w:eastAsia="en-US"/>
              </w:rPr>
              <w:t>Telefon 004 0372716562</w:t>
            </w: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;</w:t>
            </w:r>
            <w:r>
              <w:rPr>
                <w:rFonts w:ascii="Garamond" w:hAnsi="Garamond" w:cs="Arial"/>
                <w:sz w:val="20"/>
                <w:szCs w:val="20"/>
                <w:lang w:val="ro-RO" w:eastAsia="en-US"/>
              </w:rPr>
              <w:t xml:space="preserve"> Fax 004 0245212687</w:t>
            </w:r>
          </w:p>
          <w:p w:rsidR="00930119" w:rsidRDefault="00930119">
            <w:pPr>
              <w:pStyle w:val="Header"/>
              <w:spacing w:line="256" w:lineRule="auto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val="ro-RO" w:eastAsia="en-US"/>
              </w:rPr>
              <w:t xml:space="preserve">E-mail: </w:t>
            </w:r>
            <w:hyperlink r:id="rId7" w:history="1">
              <w:r>
                <w:rPr>
                  <w:rStyle w:val="Hyperlink"/>
                  <w:rFonts w:ascii="Garamond" w:hAnsi="Garamond" w:cs="Arial"/>
                  <w:sz w:val="20"/>
                  <w:szCs w:val="20"/>
                  <w:lang w:val="ro-RO" w:eastAsia="en-US"/>
                </w:rPr>
                <w:t>spiru</w:t>
              </w:r>
              <w:r>
                <w:rPr>
                  <w:rStyle w:val="Hyperlink"/>
                  <w:rFonts w:ascii="Garamond" w:hAnsi="Garamond" w:cs="Arial"/>
                  <w:sz w:val="20"/>
                  <w:szCs w:val="20"/>
                  <w:lang w:eastAsia="en-US"/>
                </w:rPr>
                <w:t>_haret_tgv@yahoo.com</w:t>
              </w:r>
            </w:hyperlink>
          </w:p>
          <w:p w:rsidR="00930119" w:rsidRDefault="00930119">
            <w:pPr>
              <w:pStyle w:val="Header"/>
              <w:spacing w:line="256" w:lineRule="auto"/>
              <w:ind w:right="-108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Web:</w:t>
            </w:r>
            <w:hyperlink r:id="rId8" w:history="1">
              <w:r>
                <w:rPr>
                  <w:rStyle w:val="Hyperlink"/>
                  <w:rFonts w:ascii="Garamond" w:hAnsi="Garamond" w:cs="Arial"/>
                  <w:sz w:val="20"/>
                  <w:szCs w:val="20"/>
                  <w:lang w:eastAsia="en-US"/>
                </w:rPr>
                <w:t>http://</w:t>
              </w:r>
            </w:hyperlink>
            <w:r>
              <w:rPr>
                <w:rFonts w:ascii="Garamond" w:hAnsi="Garamond" w:cs="Arial"/>
                <w:sz w:val="20"/>
                <w:szCs w:val="20"/>
                <w:lang w:eastAsia="en-US"/>
              </w:rPr>
              <w:t xml:space="preserve"> </w:t>
            </w:r>
            <w:hyperlink r:id="rId9" w:history="1">
              <w:r>
                <w:rPr>
                  <w:rStyle w:val="Hyperlink"/>
                  <w:rFonts w:ascii="Garamond" w:hAnsi="Garamond" w:cs="Arial"/>
                  <w:sz w:val="20"/>
                  <w:szCs w:val="20"/>
                  <w:lang w:eastAsia="en-US"/>
                </w:rPr>
                <w:t>http://spiruharettargoviste.weebly.com/</w:t>
              </w:r>
            </w:hyperlink>
          </w:p>
          <w:p w:rsidR="00930119" w:rsidRDefault="00930119">
            <w:pPr>
              <w:pStyle w:val="Header"/>
              <w:spacing w:line="256" w:lineRule="auto"/>
              <w:ind w:right="-108"/>
              <w:rPr>
                <w:rFonts w:ascii="Garamond" w:hAnsi="Garamond" w:cs="Arial"/>
                <w:sz w:val="20"/>
                <w:szCs w:val="20"/>
                <w:lang w:eastAsia="en-US"/>
              </w:rPr>
            </w:pPr>
            <w:r>
              <w:rPr>
                <w:rFonts w:ascii="Garamond" w:hAnsi="Garamond" w:cs="Arial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</w:tc>
        <w:tc>
          <w:tcPr>
            <w:tcW w:w="2117" w:type="dxa"/>
            <w:tcBorders>
              <w:top w:val="thickThinSmallGap" w:sz="24" w:space="0" w:color="auto"/>
              <w:left w:val="thickThinSmallGap" w:sz="12" w:space="0" w:color="FFFFFF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30119" w:rsidRDefault="00930119">
            <w:pPr>
              <w:pStyle w:val="Header"/>
              <w:spacing w:line="256" w:lineRule="auto"/>
              <w:ind w:right="-97"/>
              <w:jc w:val="center"/>
              <w:rPr>
                <w:rFonts w:ascii="Garamond" w:hAnsi="Garamond" w:cs="Arial"/>
                <w:lang w:eastAsia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-344170</wp:posOffset>
                  </wp:positionV>
                  <wp:extent cx="1172210" cy="821690"/>
                  <wp:effectExtent l="0" t="0" r="8890" b="0"/>
                  <wp:wrapTight wrapText="bothSides">
                    <wp:wrapPolygon edited="0">
                      <wp:start x="0" y="0"/>
                      <wp:lineTo x="0" y="21032"/>
                      <wp:lineTo x="21413" y="21032"/>
                      <wp:lineTo x="21413" y="0"/>
                      <wp:lineTo x="0" y="0"/>
                    </wp:wrapPolygon>
                  </wp:wrapTight>
                  <wp:docPr id="1" name="Imagine 1" descr="Untitle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Untitle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210" cy="821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30119" w:rsidRPr="00930119" w:rsidRDefault="00930119" w:rsidP="00930119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ro-RO"/>
        </w:rPr>
      </w:pPr>
      <w:r w:rsidRPr="00930119">
        <w:rPr>
          <w:rFonts w:ascii="Garamond" w:eastAsia="Times New Roman" w:hAnsi="Garamond" w:cs="Times New Roman"/>
          <w:b/>
          <w:color w:val="000000"/>
          <w:sz w:val="24"/>
          <w:szCs w:val="24"/>
          <w:lang w:eastAsia="ro-RO"/>
        </w:rPr>
        <w:t>OLIMPIADA INTERDISCIPLINARA ARIA CURRICULARĂ „TEHNOLOGII”</w:t>
      </w:r>
    </w:p>
    <w:p w:rsidR="00930119" w:rsidRDefault="00930119" w:rsidP="0093011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930119">
        <w:rPr>
          <w:rFonts w:ascii="Garamond" w:eastAsia="Times New Roman" w:hAnsi="Garamond" w:cs="Times New Roman"/>
          <w:b/>
          <w:color w:val="000000"/>
          <w:sz w:val="24"/>
          <w:szCs w:val="24"/>
          <w:lang w:eastAsia="ro-RO"/>
        </w:rPr>
        <w:t>ETAPA JUDEŢEANĂ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ro-RO"/>
        </w:rPr>
        <w:t xml:space="preserve"> -</w:t>
      </w:r>
      <w:r w:rsidRPr="00930119">
        <w:rPr>
          <w:rFonts w:ascii="Garamond" w:eastAsia="Times New Roman" w:hAnsi="Garamond" w:cs="Times New Roman"/>
          <w:b/>
          <w:color w:val="000000"/>
          <w:sz w:val="24"/>
          <w:szCs w:val="24"/>
          <w:lang w:eastAsia="ro-RO"/>
        </w:rPr>
        <w:t xml:space="preserve">REZULTATE </w:t>
      </w:r>
      <w:r w:rsidRPr="00930119">
        <w:rPr>
          <w:rFonts w:ascii="Garamond" w:hAnsi="Garamond"/>
          <w:b/>
          <w:sz w:val="24"/>
          <w:szCs w:val="24"/>
        </w:rPr>
        <w:t xml:space="preserve"> FINALE</w:t>
      </w:r>
    </w:p>
    <w:p w:rsidR="00175856" w:rsidRPr="00930119" w:rsidRDefault="00175856" w:rsidP="0093011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30119" w:rsidRDefault="00930119" w:rsidP="00930119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</w:rPr>
      </w:pPr>
      <w:r w:rsidRPr="00250050">
        <w:rPr>
          <w:rFonts w:ascii="Arial" w:eastAsia="Times New Roman" w:hAnsi="Arial" w:cs="Arial"/>
          <w:b/>
          <w:bCs/>
          <w:color w:val="000000"/>
        </w:rPr>
        <w:t xml:space="preserve">NOTĂ: </w:t>
      </w:r>
      <w:r w:rsidRPr="00930119">
        <w:rPr>
          <w:rFonts w:ascii="Arial" w:eastAsia="Times New Roman" w:hAnsi="Arial" w:cs="Arial"/>
          <w:b/>
          <w:bCs/>
          <w:i/>
          <w:color w:val="000000"/>
        </w:rPr>
        <w:t>Calificarea elevilor la faza națională se face in ordinea descrescătoare a punctajelor.</w:t>
      </w:r>
      <w:r w:rsidR="00BE63C6">
        <w:rPr>
          <w:rFonts w:ascii="Arial" w:eastAsia="Times New Roman" w:hAnsi="Arial" w:cs="Arial"/>
          <w:b/>
          <w:bCs/>
          <w:i/>
          <w:color w:val="000000"/>
        </w:rPr>
        <w:t>Se califica un singur elev pe clasa/domeniu de pregatire.</w:t>
      </w:r>
      <w:bookmarkStart w:id="0" w:name="_GoBack"/>
      <w:bookmarkEnd w:id="0"/>
      <w:r w:rsidRPr="00930119">
        <w:rPr>
          <w:rFonts w:ascii="Arial" w:eastAsia="Times New Roman" w:hAnsi="Arial" w:cs="Arial"/>
          <w:b/>
          <w:bCs/>
          <w:i/>
          <w:color w:val="000000"/>
        </w:rPr>
        <w:t xml:space="preserve"> Punctajul minim admis pentru calificare este de 70 puncte. </w:t>
      </w:r>
    </w:p>
    <w:tbl>
      <w:tblPr>
        <w:tblW w:w="15242" w:type="dxa"/>
        <w:tblLook w:val="04A0" w:firstRow="1" w:lastRow="0" w:firstColumn="1" w:lastColumn="0" w:noHBand="0" w:noVBand="1"/>
      </w:tblPr>
      <w:tblGrid>
        <w:gridCol w:w="469"/>
        <w:gridCol w:w="1450"/>
        <w:gridCol w:w="524"/>
        <w:gridCol w:w="1799"/>
        <w:gridCol w:w="692"/>
        <w:gridCol w:w="844"/>
        <w:gridCol w:w="944"/>
        <w:gridCol w:w="995"/>
        <w:gridCol w:w="1288"/>
        <w:gridCol w:w="1416"/>
        <w:gridCol w:w="1902"/>
        <w:gridCol w:w="2919"/>
      </w:tblGrid>
      <w:tr w:rsidR="00930119" w:rsidRPr="00930119" w:rsidTr="00930119">
        <w:trPr>
          <w:trHeight w:val="300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Nr crt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NUME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Iniţ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PRENUME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Clasa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Proba scrisa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Proba practica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Punctaj final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Rezultat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DOMENIUL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CALIFICAREA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UNITATE DE PROVENIENŢĂ</w:t>
            </w:r>
          </w:p>
        </w:tc>
      </w:tr>
      <w:tr w:rsidR="00930119" w:rsidRPr="00930119" w:rsidTr="000B08E3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FLOREA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0B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CONSTANTIN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XI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85,5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o-RO"/>
              </w:rPr>
              <w:t>Calificat faza nationala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AGRICULTURA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Tehnician în agroturism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LICEUL TEHNOLOGIC "DR. C. ANGELESCU" GĂEŞTI</w:t>
            </w:r>
          </w:p>
        </w:tc>
      </w:tr>
      <w:tr w:rsidR="00930119" w:rsidRPr="00930119" w:rsidTr="000B08E3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LEPĂDAT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C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0B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ALICE GEORGIANA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XII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90,5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o-RO"/>
              </w:rPr>
              <w:t>Calificat faza nationala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ECONOMIC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COLEGIUL ECONOMIC "ION GHICA" TĂRGOVIŞTE</w:t>
            </w:r>
          </w:p>
        </w:tc>
      </w:tr>
      <w:tr w:rsidR="00930119" w:rsidRPr="00930119" w:rsidTr="000B08E3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VASILE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VD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0B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RUXANDRA MONICA ELENA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XII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86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ECONOMIC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COLEGIUL ECONOMIC "ION GHICA" TĂRGOVIŞTE</w:t>
            </w:r>
          </w:p>
        </w:tc>
      </w:tr>
      <w:tr w:rsidR="00930119" w:rsidRPr="00930119" w:rsidTr="000B08E3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MARŢEA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M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0B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IOANA BIANCA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XI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79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64,5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ECONOMIC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COLEGIUL ECONOMIC "ION GHICA" TĂRGOVIŞTE</w:t>
            </w:r>
          </w:p>
        </w:tc>
      </w:tr>
      <w:tr w:rsidR="00930119" w:rsidRPr="00930119" w:rsidTr="000B08E3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MARIN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0B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MIRABELA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XI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ECONOMIC, ADMISTRATIV, COMERŢ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LICEUL TEHNOLOGIC "AUREL RAINU" FIENI</w:t>
            </w:r>
          </w:p>
        </w:tc>
      </w:tr>
      <w:tr w:rsidR="00930119" w:rsidRPr="00930119" w:rsidTr="000B08E3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BRĂTULESCU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C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0B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COSMINA VALENTINA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XI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ECONOMIC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COLEGIUL ECONOMIC "ION GHICA" TĂRGOVIŞTE</w:t>
            </w:r>
          </w:p>
        </w:tc>
      </w:tr>
      <w:tr w:rsidR="00930119" w:rsidRPr="00930119" w:rsidTr="000B08E3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IGNAT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0B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ROBERT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XI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ECONOMIC, ADMISTRATIV, COMERŢ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LICEUL TEHNOLOGIC "AUREL RAINU" FIENI</w:t>
            </w:r>
          </w:p>
        </w:tc>
      </w:tr>
      <w:tr w:rsidR="00930119" w:rsidRPr="00930119" w:rsidTr="000B08E3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CÎRNECI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19" w:rsidRPr="00930119" w:rsidRDefault="00930119" w:rsidP="000B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ALEXANDRU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XI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Absent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ECONOMIC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Tehnician în activităţi economice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LICEUL TEHNOLOGIC "DR. C. ANGELESCU" GĂEŞTI</w:t>
            </w:r>
          </w:p>
        </w:tc>
      </w:tr>
      <w:tr w:rsidR="00930119" w:rsidRPr="00930119" w:rsidTr="000B08E3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POPA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0B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RĂZVAN HORIA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XI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Absent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ECONOMIC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Tehnician în activităţi economice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LICEUL TEHNOLOGIC "DR. C. ANGELESCU" GĂEŞTI</w:t>
            </w:r>
          </w:p>
        </w:tc>
      </w:tr>
      <w:tr w:rsidR="00930119" w:rsidRPr="00930119" w:rsidTr="000B08E3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CRISTEA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0B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ROBERT  MARIAN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XII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80,5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o-RO"/>
              </w:rPr>
              <w:t>Calificat faza nationala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ELECTRIC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Tehnician electrician electronist auto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LICEUL TEHNOLOGIC VOINEŞTI</w:t>
            </w:r>
          </w:p>
        </w:tc>
      </w:tr>
      <w:tr w:rsidR="00930119" w:rsidRPr="00930119" w:rsidTr="000B08E3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DRAGOMIR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0B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MARIUS - DANIEL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XII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62,5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ELECTRIC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Tehnician electrician electronist auto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LICEUL TEHNOLOGIC VOINEŞTI</w:t>
            </w:r>
          </w:p>
        </w:tc>
      </w:tr>
      <w:tr w:rsidR="00930119" w:rsidRPr="00930119" w:rsidTr="000B08E3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NEAGU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C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0B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GEORGE  BOGDAN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XI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72,5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0B08E3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o-RO"/>
              </w:rPr>
              <w:t>Calificat faza nationala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ELECTRIC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Tehnician electrician electronist auto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LICEUL TEHNOLOGIC DE TRANSPORTURI AUTO TÂRGOVIŞTE</w:t>
            </w:r>
          </w:p>
        </w:tc>
      </w:tr>
      <w:tr w:rsidR="00930119" w:rsidRPr="00930119" w:rsidTr="000B08E3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MINCĂ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0B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GEORGE  MARIUS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XI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-</w:t>
            </w: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ELECTRIC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Tehnician electrician electronist auto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LICEUL TEHNOLOGIC DE TRANSPORTURI AUTO TÂRGOVIŞTE</w:t>
            </w:r>
          </w:p>
        </w:tc>
      </w:tr>
    </w:tbl>
    <w:p w:rsidR="00930119" w:rsidRDefault="00930119"/>
    <w:tbl>
      <w:tblPr>
        <w:tblW w:w="15242" w:type="dxa"/>
        <w:tblInd w:w="5" w:type="dxa"/>
        <w:tblLook w:val="04A0" w:firstRow="1" w:lastRow="0" w:firstColumn="1" w:lastColumn="0" w:noHBand="0" w:noVBand="1"/>
      </w:tblPr>
      <w:tblGrid>
        <w:gridCol w:w="469"/>
        <w:gridCol w:w="1450"/>
        <w:gridCol w:w="524"/>
        <w:gridCol w:w="1799"/>
        <w:gridCol w:w="692"/>
        <w:gridCol w:w="844"/>
        <w:gridCol w:w="944"/>
        <w:gridCol w:w="995"/>
        <w:gridCol w:w="1288"/>
        <w:gridCol w:w="1416"/>
        <w:gridCol w:w="1902"/>
        <w:gridCol w:w="2919"/>
      </w:tblGrid>
      <w:tr w:rsidR="00930119" w:rsidRPr="00930119" w:rsidTr="00930119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lastRenderedPageBreak/>
              <w:t>14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UNGUREANU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B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IOANA RALUCA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XI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51,5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60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55,75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INDUSTRIE ALIMENTARĂ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Tehnician în industria alimentară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LICEUL TEHNOLOGIC NUCET</w:t>
            </w:r>
          </w:p>
        </w:tc>
      </w:tr>
      <w:tr w:rsidR="00930119" w:rsidRPr="00930119" w:rsidTr="00930119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15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TUDOR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N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CRISTINA NICOLETA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XI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50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51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50,5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INDUSTRIE ALIMENTARĂ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Tehnician în industria alimentară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LICEUL TEHNOLOGIC NUCET</w:t>
            </w:r>
          </w:p>
        </w:tc>
      </w:tr>
      <w:tr w:rsidR="00930119" w:rsidRPr="00930119" w:rsidTr="00930119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MUSCALU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DANIELA VIKY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XI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INDUSTRIE ALIMENTARĂ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Tehnician în industria alimentară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LICEUL TEHNOLOGIC "DR. C. ANGELESCU" GĂEŞTI</w:t>
            </w:r>
          </w:p>
        </w:tc>
      </w:tr>
      <w:tr w:rsidR="00930119" w:rsidRPr="00930119" w:rsidTr="00930119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MĂRUNŢELU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D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DANIELA RAMONA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XI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INDUSTRIE ALIMENTARĂ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Tehnician în industria alimentară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LICEUL TEHNOLOGIC "DR. C. ANGELESCU" GĂEŞTI</w:t>
            </w:r>
          </w:p>
        </w:tc>
      </w:tr>
      <w:tr w:rsidR="00930119" w:rsidRPr="00930119" w:rsidTr="00930119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ENE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NICOLAE IONUŢ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XI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MECANICA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Tehnician transporturi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LICEUL TEHNOLOGIC "MARIN GRIGORE NĂSTASE" TĂRTĂŞEŞTI</w:t>
            </w:r>
          </w:p>
        </w:tc>
      </w:tr>
      <w:tr w:rsidR="00930119" w:rsidRPr="00930119" w:rsidTr="00930119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FÎNARU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DANIEL NICOLAE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XII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91,5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o-RO"/>
              </w:rPr>
              <w:t>Calificat faza nationala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MECANICĂ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Tehnician transporturi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LICEUL TEHNOLOGIC DE TRANSPORTURI AUTO TÂRGOVIŞTE</w:t>
            </w:r>
          </w:p>
        </w:tc>
      </w:tr>
      <w:tr w:rsidR="00930119" w:rsidRPr="00930119" w:rsidTr="000B08E3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DRĂGUŞIN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CLAUDIA ANDREEA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XII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0B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0B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73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62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PRELUCRAREA LEMNULUI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Tehnician designer mobilă şi amenajări interioare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LICEUL TEHNOLOGIC PUCIOASA</w:t>
            </w:r>
          </w:p>
        </w:tc>
      </w:tr>
      <w:tr w:rsidR="00930119" w:rsidRPr="00930119" w:rsidTr="00175856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IRIMIA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C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NICOLETA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XI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0B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52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0B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71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o-RO"/>
              </w:rPr>
              <w:t>Calificat faza nationala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PROTECŢIA MEDIULUI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Tehnician ecolog şi protecţia calităţii mediului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175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LICEUL TEHNOLOGIC "NICOLAE CIORĂNESCU" TĂRGOVIŞTE</w:t>
            </w:r>
          </w:p>
        </w:tc>
      </w:tr>
      <w:tr w:rsidR="00930119" w:rsidRPr="00930119" w:rsidTr="00175856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RADU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ANDREI CIPRIAN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XI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0B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0B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62,5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PROTECŢIA MEDIULUI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Tehnician ecolog şi protecţia calităţii mediului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175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LICEUL TEHNOLOGIC "CONSTANTIN" BRÂNCOVEANU" TĂRGOVIŞTE</w:t>
            </w:r>
          </w:p>
        </w:tc>
      </w:tr>
      <w:tr w:rsidR="00930119" w:rsidRPr="00930119" w:rsidTr="00175856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CUCULEA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LIDIA MARIA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XI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0B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0B0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RESURSE NATURALE ŞI PROTECŢIA MEDIULUI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Tehnician ecolog şi protecţia calităţii mediului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175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LICEUL TEHNOLOGIC "MARIN GRIGORE NĂSTASE" TĂRTĂŞEŞTI</w:t>
            </w:r>
          </w:p>
        </w:tc>
      </w:tr>
      <w:tr w:rsidR="00930119" w:rsidRPr="00930119" w:rsidTr="00175856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SIMION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ILIUŢĂ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XI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PROTECŢIA MEDIULUI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Tehnician ecolog şi protecţia calităţii mediului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175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LICEUL TEHNOLOGIC "CONSTANTIN" BRÂNCOVEANU" TĂRGOVIŞTE</w:t>
            </w:r>
          </w:p>
        </w:tc>
      </w:tr>
      <w:tr w:rsidR="00930119" w:rsidRPr="00930119" w:rsidTr="00175856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NEGREI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ANDREEA VIORICA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XI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RESURSE NATURALE ŞI PROTECŢIA MEDIULUI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Tehnician ecolog şi protecţia calităţii mediului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175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LICEUL TEHNOLOGIC "MARIN GRIGORE NĂSTASE" TĂRTĂŞEŞTI</w:t>
            </w:r>
          </w:p>
        </w:tc>
      </w:tr>
      <w:tr w:rsidR="00930119" w:rsidRPr="00930119" w:rsidTr="00175856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MIHEI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IH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SABRYE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XI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Absent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PROTECŢIA MEDIULUI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Tehnician ecolog şi protecţia calităţii mediului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175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LICEUL TEHNOLOGIC "NICOLAE CIORĂNESCU" TĂRGOVIŞTE</w:t>
            </w:r>
          </w:p>
        </w:tc>
      </w:tr>
      <w:tr w:rsidR="00930119" w:rsidRPr="00930119" w:rsidTr="00175856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MORARU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C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MARIA DANIELA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XI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Absent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PROTECŢIA MEDIULUI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Tehnician ecolog şi protecţia calităţii mediului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175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LICEUL TEHNOLOGIC "NICOLAE CIORĂNESCU" TĂRGOVIŞTE</w:t>
            </w:r>
          </w:p>
        </w:tc>
      </w:tr>
      <w:tr w:rsidR="00930119" w:rsidRPr="00930119" w:rsidTr="00175856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PANDELE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PETRUŢA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XI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Absent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RESURSE NATURALE ŞI PROTECŢIA MEDIULUI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Tehnician ecolog şi protecţia calităţii mediului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175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LICEUL TEHNOLOGIC "MARIN GRIGORE NĂSTASE" TĂRTĂŞEŞTI</w:t>
            </w:r>
          </w:p>
        </w:tc>
      </w:tr>
    </w:tbl>
    <w:p w:rsidR="00930119" w:rsidRDefault="00930119"/>
    <w:p w:rsidR="00930119" w:rsidRDefault="00930119"/>
    <w:tbl>
      <w:tblPr>
        <w:tblW w:w="15242" w:type="dxa"/>
        <w:tblInd w:w="5" w:type="dxa"/>
        <w:tblLook w:val="04A0" w:firstRow="1" w:lastRow="0" w:firstColumn="1" w:lastColumn="0" w:noHBand="0" w:noVBand="1"/>
      </w:tblPr>
      <w:tblGrid>
        <w:gridCol w:w="469"/>
        <w:gridCol w:w="1450"/>
        <w:gridCol w:w="524"/>
        <w:gridCol w:w="1799"/>
        <w:gridCol w:w="692"/>
        <w:gridCol w:w="844"/>
        <w:gridCol w:w="944"/>
        <w:gridCol w:w="995"/>
        <w:gridCol w:w="1288"/>
        <w:gridCol w:w="1416"/>
        <w:gridCol w:w="1902"/>
        <w:gridCol w:w="2919"/>
      </w:tblGrid>
      <w:tr w:rsidR="00930119" w:rsidRPr="00930119" w:rsidTr="00930119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lastRenderedPageBreak/>
              <w:t>29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RADU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AF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ANDREEA ALEXANDRA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XI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81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93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87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175856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o-RO"/>
              </w:rPr>
              <w:t>Calificat faza nationala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TURISM ŞI ALIMENTAŢIE PUBLICĂ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COLEGIUL ECONOMIC "ION GHICA" TĂRGOVIŞTE</w:t>
            </w:r>
          </w:p>
        </w:tc>
      </w:tr>
      <w:tr w:rsidR="00930119" w:rsidRPr="00930119" w:rsidTr="00930119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VLAD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C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ANDREEA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XI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89,5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85,25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TURISM ŞI ALIMENTAŢIE PUBLICĂ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COLEGIUL ECONOMIC "ION GHICA" TĂRGOVIŞTE</w:t>
            </w:r>
          </w:p>
        </w:tc>
      </w:tr>
      <w:tr w:rsidR="00930119" w:rsidRPr="00930119" w:rsidTr="00930119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RADU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CAMELIA CĂTĂLINA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XI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68,5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Absent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TURISM ŞI ALIMENTAŢIE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LICEUL TEHNOLOGIC "GOGA IONESCU" TITU</w:t>
            </w:r>
          </w:p>
        </w:tc>
      </w:tr>
      <w:tr w:rsidR="00930119" w:rsidRPr="00930119" w:rsidTr="00930119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GHEORGHE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MIRELA - DENISA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XI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Absent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TURISM ŞI ALIMENTAŢIE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LICEUL TEHNOLOGIC "GOGA IONESCU" TITU</w:t>
            </w:r>
          </w:p>
        </w:tc>
      </w:tr>
      <w:tr w:rsidR="00930119" w:rsidRPr="00930119" w:rsidTr="00930119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CĂPRARU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ELENA CĂTĂLINA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XI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TURISM ŞI ALIMENTAŢIE PUBLICĂ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Tehnician in turism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LICEUL TEHNOLOGIC PUCIOASA</w:t>
            </w:r>
          </w:p>
        </w:tc>
      </w:tr>
      <w:tr w:rsidR="00930119" w:rsidRPr="00930119" w:rsidTr="00930119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SMEREA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ALINA- MIHAELA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XI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44,5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TURISM ŞI ALIMENTAŢIE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LICEUL TEHNOLOGIC "GOGA IONESCU" TITU</w:t>
            </w:r>
          </w:p>
        </w:tc>
      </w:tr>
      <w:tr w:rsidR="00930119" w:rsidRPr="00930119" w:rsidTr="00930119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VOICU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EMILIA ANDREEA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XI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TURISM ŞI ALIMENTAŢIE PUBLICĂ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Tehnician in turism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LICEUL TEHNOLOGIC PUCIOASA</w:t>
            </w:r>
          </w:p>
        </w:tc>
      </w:tr>
      <w:tr w:rsidR="00930119" w:rsidRPr="00930119" w:rsidTr="00930119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BÎRLOAGĂ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M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ANDREEA DENISA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XII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87,5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o-RO"/>
              </w:rPr>
              <w:t>Calificat faza nationala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TURISM ŞI ALIMENTAŢIE PUBLICĂ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COLEGIUL ECONOMIC "ION GHICA" TĂRGOVIŞTE</w:t>
            </w:r>
          </w:p>
        </w:tc>
      </w:tr>
      <w:tr w:rsidR="00930119" w:rsidRPr="00930119" w:rsidTr="00930119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DUMITRAŞCU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D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SĂNDICA ELENA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XII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72,5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71,25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TURISM ŞI ALIMENTAŢIE PUBLICĂ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COLEGIUL ECONOMIC "ION GHICA" TĂRGOVIŞTE</w:t>
            </w:r>
          </w:p>
        </w:tc>
      </w:tr>
      <w:tr w:rsidR="00930119" w:rsidRPr="00930119" w:rsidTr="00930119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ILIE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GEORGE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XII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Absent</w:t>
            </w: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TURISM ŞI ALIMENTAŢIE PUBLICĂ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COLEGIUL ECONOMIC "ION GHICA" TĂRGOVIŞTE</w:t>
            </w:r>
          </w:p>
        </w:tc>
      </w:tr>
      <w:tr w:rsidR="00930119" w:rsidRPr="00930119" w:rsidTr="00930119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ANGHEL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MP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MARIANA DANIELA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XII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TURISM ŞI ALIMENTAŢIE PUBLICĂ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LICEUL TEHNOLOGIC NUCET</w:t>
            </w:r>
          </w:p>
        </w:tc>
      </w:tr>
      <w:tr w:rsidR="00930119" w:rsidRPr="00930119" w:rsidTr="00930119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LIŢĂ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GABRIELA NICOLETA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XII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Absent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TURISM ŞI ALIMENTAŢIE PUBLICĂ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LICEUL TEHNOLOGIC NUCET</w:t>
            </w:r>
          </w:p>
        </w:tc>
      </w:tr>
      <w:tr w:rsidR="00930119" w:rsidRPr="00930119" w:rsidTr="00930119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CERCEL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FRANCISCA ILEANA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XI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ELECTRONICĂ AUTOMATIZĂRI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LICEUL TEHNOLOGIC "AUREL RAINU" FIENI</w:t>
            </w:r>
          </w:p>
        </w:tc>
      </w:tr>
      <w:tr w:rsidR="00930119" w:rsidRPr="00930119" w:rsidTr="00930119">
        <w:trPr>
          <w:trHeight w:val="30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ENACHE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RADU ION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lang w:eastAsia="ro-RO"/>
              </w:rPr>
              <w:t>XI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ELECTRONICĂ AUTOMATIZĂRI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19" w:rsidRPr="00930119" w:rsidRDefault="00930119" w:rsidP="0093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9301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LICEUL TEHNOLOGIC "AUREL RAINU" FIENI</w:t>
            </w:r>
          </w:p>
        </w:tc>
      </w:tr>
    </w:tbl>
    <w:p w:rsidR="00930119" w:rsidRDefault="00930119" w:rsidP="00930119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</w:rPr>
      </w:pPr>
    </w:p>
    <w:p w:rsidR="00930119" w:rsidRDefault="00930119" w:rsidP="00930119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</w:rPr>
      </w:pPr>
    </w:p>
    <w:p w:rsidR="00930119" w:rsidRPr="007E7EA6" w:rsidRDefault="00930119" w:rsidP="00930119">
      <w:pPr>
        <w:spacing w:after="0" w:line="240" w:lineRule="auto"/>
        <w:rPr>
          <w:rStyle w:val="Strong"/>
          <w:rFonts w:ascii="Garamond" w:hAnsi="Garamond" w:cs="Arial"/>
          <w:b w:val="0"/>
        </w:rPr>
      </w:pPr>
      <w:r>
        <w:rPr>
          <w:rStyle w:val="Strong"/>
          <w:rFonts w:ascii="Garamond" w:hAnsi="Garamond" w:cs="Arial"/>
        </w:rPr>
        <w:t>Vicep</w:t>
      </w:r>
      <w:r w:rsidRPr="007E7EA6">
        <w:rPr>
          <w:rStyle w:val="Strong"/>
          <w:rFonts w:ascii="Garamond" w:hAnsi="Garamond" w:cs="Arial"/>
        </w:rPr>
        <w:t>reşedinte</w:t>
      </w:r>
      <w:r>
        <w:rPr>
          <w:rStyle w:val="Strong"/>
          <w:rFonts w:ascii="Garamond" w:hAnsi="Garamond" w:cs="Arial"/>
        </w:rPr>
        <w:t xml:space="preserve"> comisie</w:t>
      </w:r>
    </w:p>
    <w:p w:rsidR="00930119" w:rsidRPr="00E24D2A" w:rsidRDefault="00930119" w:rsidP="00930119">
      <w:pPr>
        <w:spacing w:after="0" w:line="240" w:lineRule="auto"/>
        <w:rPr>
          <w:rStyle w:val="Strong"/>
          <w:rFonts w:ascii="Garamond" w:hAnsi="Garamond" w:cs="Arial"/>
          <w:b w:val="0"/>
          <w:sz w:val="24"/>
          <w:szCs w:val="24"/>
        </w:rPr>
      </w:pPr>
      <w:r w:rsidRPr="007E7EA6">
        <w:rPr>
          <w:rStyle w:val="Strong"/>
          <w:rFonts w:ascii="Garamond" w:hAnsi="Garamond" w:cs="Arial"/>
        </w:rPr>
        <w:t xml:space="preserve">Director, </w:t>
      </w:r>
      <w:r w:rsidRPr="007E7EA6">
        <w:rPr>
          <w:rStyle w:val="Strong"/>
          <w:rFonts w:ascii="Garamond" w:hAnsi="Garamond" w:cs="Arial"/>
        </w:rPr>
        <w:tab/>
      </w:r>
      <w:r>
        <w:rPr>
          <w:rStyle w:val="Strong"/>
          <w:rFonts w:ascii="Garamond" w:hAnsi="Garamond" w:cs="Arial"/>
        </w:rPr>
        <w:tab/>
      </w:r>
      <w:r>
        <w:rPr>
          <w:rStyle w:val="Strong"/>
          <w:rFonts w:ascii="Garamond" w:hAnsi="Garamond" w:cs="Arial"/>
        </w:rPr>
        <w:tab/>
      </w:r>
      <w:r>
        <w:rPr>
          <w:rStyle w:val="Strong"/>
          <w:rFonts w:ascii="Garamond" w:hAnsi="Garamond" w:cs="Arial"/>
        </w:rPr>
        <w:tab/>
      </w:r>
      <w:r>
        <w:rPr>
          <w:rStyle w:val="Strong"/>
          <w:rFonts w:ascii="Garamond" w:hAnsi="Garamond" w:cs="Arial"/>
        </w:rPr>
        <w:tab/>
      </w:r>
      <w:r>
        <w:rPr>
          <w:rStyle w:val="Strong"/>
          <w:rFonts w:ascii="Garamond" w:hAnsi="Garamond" w:cs="Arial"/>
        </w:rPr>
        <w:tab/>
      </w:r>
      <w:r>
        <w:rPr>
          <w:rStyle w:val="Strong"/>
          <w:rFonts w:ascii="Garamond" w:hAnsi="Garamond" w:cs="Arial"/>
        </w:rPr>
        <w:tab/>
      </w:r>
      <w:r>
        <w:rPr>
          <w:rStyle w:val="Strong"/>
          <w:rFonts w:ascii="Garamond" w:hAnsi="Garamond" w:cs="Arial"/>
        </w:rPr>
        <w:tab/>
      </w:r>
      <w:r>
        <w:rPr>
          <w:rStyle w:val="Strong"/>
          <w:rFonts w:ascii="Garamond" w:hAnsi="Garamond" w:cs="Arial"/>
        </w:rPr>
        <w:tab/>
      </w:r>
      <w:r>
        <w:rPr>
          <w:rStyle w:val="Strong"/>
          <w:rFonts w:ascii="Garamond" w:hAnsi="Garamond" w:cs="Arial"/>
        </w:rPr>
        <w:tab/>
      </w:r>
      <w:r>
        <w:rPr>
          <w:rStyle w:val="Strong"/>
          <w:rFonts w:ascii="Garamond" w:hAnsi="Garamond" w:cs="Arial"/>
        </w:rPr>
        <w:tab/>
      </w:r>
      <w:r>
        <w:rPr>
          <w:rStyle w:val="Strong"/>
          <w:rFonts w:ascii="Garamond" w:hAnsi="Garamond" w:cs="Arial"/>
        </w:rPr>
        <w:tab/>
      </w:r>
      <w:r>
        <w:rPr>
          <w:rStyle w:val="Strong"/>
          <w:rFonts w:ascii="Garamond" w:hAnsi="Garamond" w:cs="Arial"/>
        </w:rPr>
        <w:tab/>
      </w:r>
      <w:r w:rsidRPr="00E24D2A">
        <w:rPr>
          <w:rStyle w:val="Strong"/>
          <w:rFonts w:ascii="Garamond" w:hAnsi="Garamond" w:cs="Arial"/>
          <w:sz w:val="24"/>
          <w:szCs w:val="24"/>
        </w:rPr>
        <w:t>Secretar comisie,</w:t>
      </w:r>
    </w:p>
    <w:p w:rsidR="00930119" w:rsidRPr="00F5324E" w:rsidRDefault="00930119" w:rsidP="00930119">
      <w:pPr>
        <w:pStyle w:val="NormalWeb"/>
        <w:spacing w:before="0" w:beforeAutospacing="0" w:after="0" w:afterAutospacing="0"/>
        <w:jc w:val="both"/>
        <w:rPr>
          <w:rFonts w:ascii="Garamond" w:hAnsi="Garamond" w:cs="Arial"/>
          <w:bCs/>
        </w:rPr>
      </w:pPr>
      <w:r w:rsidRPr="007E7EA6">
        <w:rPr>
          <w:rStyle w:val="Strong"/>
          <w:rFonts w:ascii="Garamond" w:hAnsi="Garamond" w:cs="Arial"/>
        </w:rPr>
        <w:t>Prof. Şeran Elena</w:t>
      </w:r>
      <w:r w:rsidRPr="007E7EA6">
        <w:rPr>
          <w:rStyle w:val="Strong"/>
          <w:rFonts w:ascii="Garamond" w:hAnsi="Garamond" w:cs="Arial"/>
        </w:rPr>
        <w:tab/>
      </w:r>
      <w:r w:rsidRPr="007E7EA6">
        <w:rPr>
          <w:rStyle w:val="Strong"/>
          <w:rFonts w:ascii="Garamond" w:hAnsi="Garamond" w:cs="Arial"/>
        </w:rPr>
        <w:tab/>
      </w:r>
      <w:r w:rsidRPr="007E7EA6">
        <w:rPr>
          <w:rStyle w:val="Strong"/>
          <w:rFonts w:ascii="Garamond" w:hAnsi="Garamond" w:cs="Arial"/>
        </w:rPr>
        <w:tab/>
      </w:r>
      <w:r w:rsidRPr="007E7EA6">
        <w:rPr>
          <w:rStyle w:val="Strong"/>
          <w:rFonts w:ascii="Garamond" w:hAnsi="Garamond" w:cs="Arial"/>
        </w:rPr>
        <w:tab/>
      </w:r>
      <w:r w:rsidRPr="007E7EA6">
        <w:rPr>
          <w:rStyle w:val="Strong"/>
          <w:rFonts w:ascii="Garamond" w:hAnsi="Garamond" w:cs="Arial"/>
        </w:rPr>
        <w:tab/>
      </w:r>
      <w:r w:rsidRPr="007E7EA6">
        <w:rPr>
          <w:rStyle w:val="Strong"/>
          <w:rFonts w:ascii="Garamond" w:hAnsi="Garamond" w:cs="Arial"/>
        </w:rPr>
        <w:tab/>
      </w:r>
      <w:r>
        <w:rPr>
          <w:rStyle w:val="Strong"/>
          <w:rFonts w:ascii="Garamond" w:hAnsi="Garamond" w:cs="Arial"/>
        </w:rPr>
        <w:tab/>
      </w:r>
      <w:r>
        <w:rPr>
          <w:rStyle w:val="Strong"/>
          <w:rFonts w:ascii="Garamond" w:hAnsi="Garamond" w:cs="Arial"/>
        </w:rPr>
        <w:tab/>
      </w:r>
      <w:r>
        <w:rPr>
          <w:rStyle w:val="Strong"/>
          <w:rFonts w:ascii="Garamond" w:hAnsi="Garamond" w:cs="Arial"/>
        </w:rPr>
        <w:tab/>
      </w:r>
      <w:r>
        <w:rPr>
          <w:rStyle w:val="Strong"/>
          <w:rFonts w:ascii="Garamond" w:hAnsi="Garamond" w:cs="Arial"/>
        </w:rPr>
        <w:tab/>
      </w:r>
      <w:r>
        <w:rPr>
          <w:rStyle w:val="Strong"/>
          <w:rFonts w:ascii="Garamond" w:hAnsi="Garamond" w:cs="Arial"/>
        </w:rPr>
        <w:tab/>
      </w:r>
      <w:r w:rsidRPr="00E24D2A">
        <w:rPr>
          <w:rStyle w:val="Strong"/>
          <w:rFonts w:ascii="Garamond" w:hAnsi="Garamond" w:cs="Arial"/>
        </w:rPr>
        <w:t>prof. metodist Mihai Mihaela Cezarin</w:t>
      </w:r>
      <w:r>
        <w:rPr>
          <w:rStyle w:val="Strong"/>
          <w:rFonts w:ascii="Garamond" w:hAnsi="Garamond" w:cs="Arial"/>
        </w:rPr>
        <w:t>a</w:t>
      </w:r>
    </w:p>
    <w:p w:rsidR="00930119" w:rsidRPr="00930119" w:rsidRDefault="00930119" w:rsidP="00930119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</w:rPr>
      </w:pPr>
    </w:p>
    <w:sectPr w:rsidR="00930119" w:rsidRPr="00930119" w:rsidSect="00930119">
      <w:pgSz w:w="16838" w:h="11906" w:orient="landscape"/>
      <w:pgMar w:top="284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E5"/>
    <w:rsid w:val="000A14FC"/>
    <w:rsid w:val="000B08E3"/>
    <w:rsid w:val="00175856"/>
    <w:rsid w:val="001C7FE5"/>
    <w:rsid w:val="00240BA6"/>
    <w:rsid w:val="003E3D48"/>
    <w:rsid w:val="00466D2E"/>
    <w:rsid w:val="00607E6A"/>
    <w:rsid w:val="006C0093"/>
    <w:rsid w:val="00732E61"/>
    <w:rsid w:val="009015A2"/>
    <w:rsid w:val="00930119"/>
    <w:rsid w:val="009957A4"/>
    <w:rsid w:val="00BE63C6"/>
    <w:rsid w:val="00C42D4F"/>
    <w:rsid w:val="00CB38F2"/>
    <w:rsid w:val="00E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11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30119"/>
    <w:rPr>
      <w:color w:val="0000FF"/>
      <w:u w:val="single"/>
    </w:rPr>
  </w:style>
  <w:style w:type="character" w:customStyle="1" w:styleId="HeaderChar">
    <w:name w:val="Header Char"/>
    <w:aliases w:val="Caracter Char"/>
    <w:basedOn w:val="DefaultParagraphFont"/>
    <w:link w:val="Header"/>
    <w:semiHidden/>
    <w:locked/>
    <w:rsid w:val="00930119"/>
    <w:rPr>
      <w:rFonts w:ascii="Times New Roman" w:eastAsia="Times New Roman" w:hAnsi="Times New Roman" w:cs="Times New Roman"/>
      <w:sz w:val="24"/>
      <w:szCs w:val="24"/>
      <w:lang w:val="it-IT" w:eastAsia="ro-RO"/>
    </w:rPr>
  </w:style>
  <w:style w:type="paragraph" w:styleId="Header">
    <w:name w:val="header"/>
    <w:aliases w:val="Caracter"/>
    <w:basedOn w:val="Normal"/>
    <w:link w:val="HeaderChar"/>
    <w:semiHidden/>
    <w:unhideWhenUsed/>
    <w:rsid w:val="009301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ro-RO"/>
    </w:rPr>
  </w:style>
  <w:style w:type="character" w:customStyle="1" w:styleId="AntetCaracter1">
    <w:name w:val="Antet Caracter1"/>
    <w:basedOn w:val="DefaultParagraphFont"/>
    <w:uiPriority w:val="99"/>
    <w:semiHidden/>
    <w:rsid w:val="00930119"/>
  </w:style>
  <w:style w:type="paragraph" w:styleId="NormalWeb">
    <w:name w:val="Normal (Web)"/>
    <w:basedOn w:val="Normal"/>
    <w:uiPriority w:val="99"/>
    <w:unhideWhenUsed/>
    <w:rsid w:val="0093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9301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11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30119"/>
    <w:rPr>
      <w:color w:val="0000FF"/>
      <w:u w:val="single"/>
    </w:rPr>
  </w:style>
  <w:style w:type="character" w:customStyle="1" w:styleId="HeaderChar">
    <w:name w:val="Header Char"/>
    <w:aliases w:val="Caracter Char"/>
    <w:basedOn w:val="DefaultParagraphFont"/>
    <w:link w:val="Header"/>
    <w:semiHidden/>
    <w:locked/>
    <w:rsid w:val="00930119"/>
    <w:rPr>
      <w:rFonts w:ascii="Times New Roman" w:eastAsia="Times New Roman" w:hAnsi="Times New Roman" w:cs="Times New Roman"/>
      <w:sz w:val="24"/>
      <w:szCs w:val="24"/>
      <w:lang w:val="it-IT" w:eastAsia="ro-RO"/>
    </w:rPr>
  </w:style>
  <w:style w:type="paragraph" w:styleId="Header">
    <w:name w:val="header"/>
    <w:aliases w:val="Caracter"/>
    <w:basedOn w:val="Normal"/>
    <w:link w:val="HeaderChar"/>
    <w:semiHidden/>
    <w:unhideWhenUsed/>
    <w:rsid w:val="009301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ro-RO"/>
    </w:rPr>
  </w:style>
  <w:style w:type="character" w:customStyle="1" w:styleId="AntetCaracter1">
    <w:name w:val="Antet Caracter1"/>
    <w:basedOn w:val="DefaultParagraphFont"/>
    <w:uiPriority w:val="99"/>
    <w:semiHidden/>
    <w:rsid w:val="00930119"/>
  </w:style>
  <w:style w:type="paragraph" w:styleId="NormalWeb">
    <w:name w:val="Normal (Web)"/>
    <w:basedOn w:val="Normal"/>
    <w:uiPriority w:val="99"/>
    <w:unhideWhenUsed/>
    <w:rsid w:val="0093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9301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ruharet.valahia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iru_haret_tgv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spiruharettargoviste.weebly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71E8BA9-F927-47FC-A3A9-FA09CF4D66E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13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MECTS</dc:creator>
  <cp:keywords/>
  <dc:description/>
  <cp:lastModifiedBy>Luminita</cp:lastModifiedBy>
  <cp:revision>3</cp:revision>
  <cp:lastPrinted>2018-02-28T14:45:00Z</cp:lastPrinted>
  <dcterms:created xsi:type="dcterms:W3CDTF">2018-02-28T14:46:00Z</dcterms:created>
  <dcterms:modified xsi:type="dcterms:W3CDTF">2018-02-28T17:43:00Z</dcterms:modified>
</cp:coreProperties>
</file>