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416"/>
        <w:gridCol w:w="1956"/>
      </w:tblGrid>
      <w:tr w:rsidR="00991E5B" w:rsidRPr="000A6F99" w:rsidTr="00F5324E">
        <w:trPr>
          <w:trHeight w:hRule="exact" w:val="1508"/>
        </w:trPr>
        <w:tc>
          <w:tcPr>
            <w:tcW w:w="126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991E5B" w:rsidRPr="000A6F99" w:rsidRDefault="00991E5B" w:rsidP="00046AE8">
            <w:pPr>
              <w:pStyle w:val="Header"/>
              <w:jc w:val="both"/>
              <w:rPr>
                <w:rFonts w:ascii="Garamond" w:hAnsi="Garamond"/>
                <w:sz w:val="20"/>
                <w:szCs w:val="20"/>
                <w:lang w:val="ro-RO"/>
              </w:rPr>
            </w:pPr>
            <w:r w:rsidRPr="000A6F99">
              <w:rPr>
                <w:rFonts w:ascii="Garamond" w:hAnsi="Garamond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48F93656" wp14:editId="1BA65B4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-841375</wp:posOffset>
                  </wp:positionV>
                  <wp:extent cx="66865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3" y="21352"/>
                      <wp:lineTo x="20923" y="0"/>
                      <wp:lineTo x="0" y="0"/>
                    </wp:wrapPolygon>
                  </wp:wrapTight>
                  <wp:docPr id="11" name="Imagine 11" descr="descăr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ăr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tcBorders>
              <w:top w:val="thickThinSmallGap" w:sz="24" w:space="0" w:color="auto"/>
              <w:left w:val="single" w:sz="2" w:space="0" w:color="FFFFFF"/>
              <w:bottom w:val="thinThickSmallGap" w:sz="24" w:space="0" w:color="auto"/>
              <w:right w:val="thickThinSmallGap" w:sz="12" w:space="0" w:color="FFFFFF"/>
            </w:tcBorders>
            <w:shd w:val="clear" w:color="auto" w:fill="auto"/>
            <w:vAlign w:val="center"/>
          </w:tcPr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LICEUL TEHNOLOGIC „SPIRU HARET” TARGOVISTE</w:t>
            </w:r>
          </w:p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Mihai Eminescu Nr 26 –cod poştal 130076</w:t>
            </w:r>
          </w:p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Telefon 004 0372716562; Fax 004 0245212687</w:t>
            </w:r>
          </w:p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E-mail: </w:t>
            </w:r>
            <w:hyperlink r:id="rId9" w:history="1">
              <w:r w:rsidRPr="007E7EA6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  <w:u w:val="none"/>
                  <w:lang w:val="ro-RO"/>
                </w:rPr>
                <w:t>spiru_haret_tgv@yahoo.com</w:t>
              </w:r>
            </w:hyperlink>
          </w:p>
          <w:p w:rsidR="00991E5B" w:rsidRPr="007E7EA6" w:rsidRDefault="00991E5B" w:rsidP="00046AE8">
            <w:pPr>
              <w:pStyle w:val="Header"/>
              <w:ind w:right="-108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Web  </w:t>
            </w:r>
            <w:hyperlink r:id="rId10" w:history="1">
              <w:r w:rsidRPr="007E7EA6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  <w:u w:val="none"/>
                  <w:lang w:val="ro-RO"/>
                </w:rPr>
                <w:t>http://spiruharettargoviste.weebly.com/</w:t>
              </w:r>
            </w:hyperlink>
          </w:p>
          <w:p w:rsidR="00991E5B" w:rsidRPr="000A6F99" w:rsidRDefault="00991E5B" w:rsidP="00046AE8">
            <w:pPr>
              <w:pStyle w:val="Header"/>
              <w:ind w:right="-108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</w:p>
        </w:tc>
        <w:tc>
          <w:tcPr>
            <w:tcW w:w="1956" w:type="dxa"/>
            <w:tcBorders>
              <w:top w:val="thickThinSmallGap" w:sz="24" w:space="0" w:color="auto"/>
              <w:left w:val="thickThinSmallGap" w:sz="12" w:space="0" w:color="FFFFFF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1E5B" w:rsidRPr="000A6F99" w:rsidRDefault="00991E5B" w:rsidP="00046AE8">
            <w:pPr>
              <w:pStyle w:val="Header"/>
              <w:ind w:right="-97"/>
              <w:jc w:val="both"/>
              <w:rPr>
                <w:rFonts w:ascii="Garamond" w:hAnsi="Garamond"/>
                <w:sz w:val="22"/>
                <w:szCs w:val="22"/>
                <w:lang w:val="ro-RO"/>
              </w:rPr>
            </w:pPr>
            <w:r w:rsidRPr="000A6F99"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5809A5E9" wp14:editId="052ECF0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-956310</wp:posOffset>
                  </wp:positionV>
                  <wp:extent cx="1101090" cy="771525"/>
                  <wp:effectExtent l="0" t="0" r="3810" b="9525"/>
                  <wp:wrapTight wrapText="bothSides">
                    <wp:wrapPolygon edited="0">
                      <wp:start x="0" y="0"/>
                      <wp:lineTo x="0" y="21333"/>
                      <wp:lineTo x="21301" y="21333"/>
                      <wp:lineTo x="21301" y="0"/>
                      <wp:lineTo x="0" y="0"/>
                    </wp:wrapPolygon>
                  </wp:wrapTight>
                  <wp:docPr id="12" name="Imagine 12" descr="Untit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CB1291" w:rsidRPr="008511FF" w:rsidRDefault="00CB1291" w:rsidP="00CB129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  <w:r w:rsidRPr="008511FF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OLIMPIADA INTERDISCIPLINARA ARIA CURRICULARĂ „TEHNOLOGII”</w:t>
      </w:r>
    </w:p>
    <w:p w:rsidR="00CB1291" w:rsidRPr="008511FF" w:rsidRDefault="00CB1291" w:rsidP="00CB129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  <w:r w:rsidRPr="008511FF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ETAPA JUDEŢEANĂ</w:t>
      </w:r>
    </w:p>
    <w:p w:rsidR="00CB1291" w:rsidRDefault="00CB1291" w:rsidP="00CB1291">
      <w:pPr>
        <w:spacing w:after="0" w:line="240" w:lineRule="auto"/>
        <w:jc w:val="center"/>
        <w:rPr>
          <w:rFonts w:ascii="Garamond" w:hAnsi="Garamond"/>
          <w:b/>
        </w:rPr>
      </w:pPr>
      <w:r w:rsidRPr="008511FF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REZULTATE </w:t>
      </w:r>
      <w:r w:rsidRPr="008511FF">
        <w:rPr>
          <w:b/>
        </w:rPr>
        <w:t xml:space="preserve"> </w:t>
      </w:r>
      <w:r w:rsidRPr="008511FF">
        <w:rPr>
          <w:rFonts w:ascii="Garamond" w:hAnsi="Garamond"/>
          <w:b/>
        </w:rPr>
        <w:t>PROBA SCRISĂ</w:t>
      </w:r>
    </w:p>
    <w:p w:rsidR="00250050" w:rsidRPr="00250050" w:rsidRDefault="00250050" w:rsidP="0025005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50050">
        <w:rPr>
          <w:rFonts w:ascii="Arial" w:eastAsia="Times New Roman" w:hAnsi="Arial" w:cs="Arial"/>
          <w:b/>
          <w:bCs/>
          <w:color w:val="000000"/>
        </w:rPr>
        <w:t>Notă: La proba practică participă toţi elevii care au obtinut la proba scrisă cel puţin 50 de puncte.</w:t>
      </w:r>
    </w:p>
    <w:tbl>
      <w:tblPr>
        <w:tblW w:w="1474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50"/>
        <w:gridCol w:w="10"/>
        <w:gridCol w:w="1330"/>
        <w:gridCol w:w="10"/>
        <w:gridCol w:w="410"/>
        <w:gridCol w:w="10"/>
        <w:gridCol w:w="2670"/>
        <w:gridCol w:w="10"/>
        <w:gridCol w:w="570"/>
        <w:gridCol w:w="10"/>
        <w:gridCol w:w="790"/>
        <w:gridCol w:w="10"/>
        <w:gridCol w:w="2814"/>
        <w:gridCol w:w="10"/>
        <w:gridCol w:w="2258"/>
        <w:gridCol w:w="10"/>
        <w:gridCol w:w="3250"/>
        <w:gridCol w:w="10"/>
      </w:tblGrid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 xml:space="preserve"> </w:t>
            </w:r>
            <w:r w:rsidRPr="00991E5B">
              <w:rPr>
                <w:rFonts w:ascii="Calibri" w:hAnsi="Calibri"/>
                <w:color w:val="000000"/>
              </w:rPr>
              <w:t>Nr crt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NUME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Iniţ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PRENUME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Clasa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Punctaj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DOMENIUL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CALIFICAREA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991E5B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91E5B">
              <w:rPr>
                <w:rFonts w:ascii="Calibri" w:hAnsi="Calibri"/>
                <w:color w:val="000000"/>
              </w:rPr>
              <w:t>UNITATE DE PROVENIENŢĂ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FLOREA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CONSTANTIN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1C261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8</w:t>
            </w:r>
            <w:r w:rsidR="001C2617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în agroturism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"DR. C. ANGELESCU" GĂEŞTI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VASILE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VD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RUXANDRA MONICA ELENA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8511F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82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LEPĂDAT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 GEORGIANA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8511F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MARŢEA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IOANA BIANCA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8511F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79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1C2617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Default="001C2617" w:rsidP="001C261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MIRABELA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Pr="00405CCE" w:rsidRDefault="001C2617" w:rsidP="001C261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70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Pr="00405CCE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ECONOMIC, ADMISTRATIV, COMERŢ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Pr="00405CCE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Pr="00405CCE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"AUREL RAINU" FIENI</w:t>
            </w:r>
          </w:p>
        </w:tc>
      </w:tr>
      <w:tr w:rsidR="001C2617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617" w:rsidRDefault="001C2617" w:rsidP="001C261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BRĂTULESCU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COSMINA VALENTINA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Pr="00405CCE" w:rsidRDefault="001C2617" w:rsidP="001C261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Pr="00405CCE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Pr="00405CCE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617" w:rsidRPr="00405CCE" w:rsidRDefault="001C2617" w:rsidP="001C261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IGNAT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8511F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ECONOMIC, ADMISTRATIV, COMERŢ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"AUREL RAINU" FIENI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CÎRNECI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Absent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în activităţi economice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"DR. C. ANGELESCU" GĂEŞTI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RĂZVAN HORIA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Absent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ECONOMIC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în activităţi economice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"DR. C. ANGELESCU" GĂEŞTI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DRAGOMIR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MARIUS - DANIEL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75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electrician electronist auto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VOINEŞTI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CRISTEA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 MARIAN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66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electrician electronist auto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VOINEŞTI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NEAGU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GEORGE  BOGDAN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electrician electronist auto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DE TRANSPORTURI AUTO TÂRGOVIŞTE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MINCĂ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GEORGE  MARIUS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41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electrician electronist auto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DE TRANSPORTURI AUTO TÂRGOVIŞTE</w:t>
            </w:r>
          </w:p>
        </w:tc>
      </w:tr>
      <w:tr w:rsidR="00CB1291" w:rsidTr="001C2617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CERCEL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FRANCISCA ILEANA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ELECTRONICĂ AUTOMATIZĂRI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291" w:rsidRPr="00405CCE" w:rsidRDefault="00CB1291" w:rsidP="00405CC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"AUREL RAINU" FIENI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ENACHE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 ION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ELECTRONICĂ AUTOMATIZĂRI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"AUREL RAINU" FIENI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UNGUREANU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IOANA RALUCA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51,5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INDUSTRIE ALIMENTARĂ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în industria alimentară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NUCET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TUDOR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CRISTINA NICOLETA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INDUSTRIE ALIMENTARĂ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în industria alimentară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NUCET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MUSCALU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DANIELA VIKY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42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INDUSTRIE ALIMENTARĂ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în industria alimentară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"DR. C. ANGELESCU" GĂEŞTI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MĂRUNŢELU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DANIELA RAMONA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INDUSTRIE ALIMENTARĂ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în industria alimentară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"DR. C. ANGELESCU" GĂEŞTI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NICOLAE IONUŢ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MECANICA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transporturi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"MARIN GRIGORE NĂSTASE" TĂRTĂŞEŞTI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FÎNARU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NICOLAE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XII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87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MECANICĂ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transporturi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DE TRANSPORTURI AUTO TÂRGOVIŞTE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DRĂGUŞIN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CLAUDIA ANDREEA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51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PRELUCRAREA LEMNULUI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designer mobilă şi amenajări interioare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PUCIOASA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IRIMIA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NICOLETA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PROTECŢIA MEDIULUI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"NICOLAE CIORĂNESCU" TĂRGOVIŞTE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ANDREI CIPRIAN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PROTECŢIA MEDIULUI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"CONSTANTIN" BRÂNCOVEANU" TĂRGOVIŞTE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CUCULEA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LIDIA MARIA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RESURSE NATURALE ŞI PROTECŢIA MEDIULUI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"MARIN GRIGORE NĂSTASE" TĂRTĂŞEŞTI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SIMION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ILIUŢĂ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45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PROTECŢIA MEDIULUI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"CONSTANTIN" BRÂNCOVEANU" TĂRGOVIŞTE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NEGREI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ANDREEA VIORICA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45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RESURSE NATURALE ŞI PROTECŢIA MEDIULUI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"MARIN GRIGORE NĂSTASE" TĂRTĂŞEŞTI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MIHEI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IH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SABRYE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Absent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PROTECŢIA MEDIULUI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"NICOLAE CIORĂNESCU" TĂRGOVIŞTE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MORARU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DANIELA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Absent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PROTECŢIA MEDIULUI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"NICOLAE CIORĂNESCU" TĂRGOVIŞTE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PANDELE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PETRUŢA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Absent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RESURSE NATURALE ŞI PROTECŢIA MEDIULUI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ecolog şi protecţia calităţii mediului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"MARIN GRIGORE NĂSTASE" TĂRTĂŞEŞTI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ANDREEA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89,5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ANDREEA ALEXANDRA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CAMELIA CĂTĂLINA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68,5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"GOGA IONESCU" TITU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GHEORGHE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MIRELA - DENISA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53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"GOGA IONESCU" TITU</w:t>
            </w:r>
          </w:p>
        </w:tc>
      </w:tr>
      <w:tr w:rsidR="00991E5B" w:rsidTr="001C2617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CĂPRARU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ELENA CĂTĂLINA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47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in turism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PUCIOASA</w:t>
            </w:r>
          </w:p>
        </w:tc>
      </w:tr>
      <w:tr w:rsidR="00991E5B" w:rsidTr="001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SMEREA</w:t>
            </w:r>
          </w:p>
        </w:tc>
        <w:tc>
          <w:tcPr>
            <w:tcW w:w="4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ALINA- MIHAELA</w:t>
            </w:r>
          </w:p>
        </w:tc>
        <w:tc>
          <w:tcPr>
            <w:tcW w:w="5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44,5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"GOGA IONESCU" TITU</w:t>
            </w:r>
          </w:p>
        </w:tc>
      </w:tr>
      <w:tr w:rsidR="00991E5B" w:rsidTr="001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VOICU</w:t>
            </w:r>
          </w:p>
        </w:tc>
        <w:tc>
          <w:tcPr>
            <w:tcW w:w="4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EMILIA ANDREEA</w:t>
            </w:r>
          </w:p>
        </w:tc>
        <w:tc>
          <w:tcPr>
            <w:tcW w:w="5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Tehnician in turism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PUCIOASA</w:t>
            </w:r>
          </w:p>
        </w:tc>
      </w:tr>
      <w:tr w:rsidR="00991E5B" w:rsidTr="001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BĂRLOAGĂ</w:t>
            </w:r>
          </w:p>
        </w:tc>
        <w:tc>
          <w:tcPr>
            <w:tcW w:w="4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ANDREEA DENISA</w:t>
            </w:r>
          </w:p>
        </w:tc>
        <w:tc>
          <w:tcPr>
            <w:tcW w:w="5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75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991E5B" w:rsidTr="001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DUMITRAŞCU</w:t>
            </w:r>
          </w:p>
        </w:tc>
        <w:tc>
          <w:tcPr>
            <w:tcW w:w="4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SĂNDICA ELENA</w:t>
            </w:r>
          </w:p>
        </w:tc>
        <w:tc>
          <w:tcPr>
            <w:tcW w:w="5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70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991E5B" w:rsidTr="001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ILIE</w:t>
            </w:r>
          </w:p>
        </w:tc>
        <w:tc>
          <w:tcPr>
            <w:tcW w:w="4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GEORGE</w:t>
            </w:r>
          </w:p>
        </w:tc>
        <w:tc>
          <w:tcPr>
            <w:tcW w:w="5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57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COLEGIUL ECONOMIC "ION GHICA" TĂRGOVIŞTE</w:t>
            </w:r>
          </w:p>
        </w:tc>
      </w:tr>
      <w:tr w:rsidR="00991E5B" w:rsidTr="001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3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ANGHEL </w:t>
            </w:r>
          </w:p>
        </w:tc>
        <w:tc>
          <w:tcPr>
            <w:tcW w:w="4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MARIANA DANIELA</w:t>
            </w:r>
          </w:p>
        </w:tc>
        <w:tc>
          <w:tcPr>
            <w:tcW w:w="5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405CCE">
              <w:rPr>
                <w:rFonts w:ascii="Calibri" w:hAnsi="Calibri"/>
                <w:b/>
                <w:color w:val="000000"/>
              </w:rPr>
              <w:t>47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NUCET</w:t>
            </w:r>
          </w:p>
        </w:tc>
      </w:tr>
      <w:tr w:rsidR="00991E5B" w:rsidTr="001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LIŢĂ</w:t>
            </w:r>
          </w:p>
        </w:tc>
        <w:tc>
          <w:tcPr>
            <w:tcW w:w="4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GABRIELA NICOLETA</w:t>
            </w:r>
          </w:p>
        </w:tc>
        <w:tc>
          <w:tcPr>
            <w:tcW w:w="5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E5B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Absent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TURISM ŞI ALIMENTAŢIE PUBLICĂ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E5B" w:rsidRPr="00405CCE" w:rsidRDefault="00991E5B" w:rsidP="00991E5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5CCE">
              <w:rPr>
                <w:rFonts w:ascii="Calibri" w:hAnsi="Calibri"/>
                <w:color w:val="000000"/>
                <w:sz w:val="18"/>
                <w:szCs w:val="18"/>
              </w:rPr>
              <w:t>LICEUL TEHNOLOGIC NUCET</w:t>
            </w:r>
          </w:p>
        </w:tc>
      </w:tr>
    </w:tbl>
    <w:p w:rsidR="00405CCE" w:rsidRPr="007E7EA6" w:rsidRDefault="00CB1291" w:rsidP="00A26048">
      <w:pPr>
        <w:spacing w:after="0" w:line="240" w:lineRule="auto"/>
        <w:rPr>
          <w:rStyle w:val="Strong"/>
          <w:rFonts w:ascii="Garamond" w:hAnsi="Garamond" w:cs="Arial"/>
          <w:b w:val="0"/>
        </w:rPr>
      </w:pPr>
      <w:r>
        <w:t xml:space="preserve"> </w:t>
      </w:r>
      <w:r w:rsidR="001A48EE">
        <w:rPr>
          <w:rStyle w:val="Strong"/>
          <w:rFonts w:ascii="Garamond" w:hAnsi="Garamond" w:cs="Arial"/>
          <w:b w:val="0"/>
        </w:rPr>
        <w:t>Vicep</w:t>
      </w:r>
      <w:r w:rsidR="00405CCE" w:rsidRPr="007E7EA6">
        <w:rPr>
          <w:rStyle w:val="Strong"/>
          <w:rFonts w:ascii="Garamond" w:hAnsi="Garamond" w:cs="Arial"/>
          <w:b w:val="0"/>
        </w:rPr>
        <w:t>reşedinte</w:t>
      </w:r>
      <w:r w:rsidR="00405CCE">
        <w:rPr>
          <w:rStyle w:val="Strong"/>
          <w:rFonts w:ascii="Garamond" w:hAnsi="Garamond" w:cs="Arial"/>
          <w:b w:val="0"/>
        </w:rPr>
        <w:t xml:space="preserve"> comisie</w:t>
      </w:r>
    </w:p>
    <w:p w:rsidR="00F5324E" w:rsidRPr="00E24D2A" w:rsidRDefault="00405CCE" w:rsidP="00F5324E">
      <w:pPr>
        <w:spacing w:after="0" w:line="240" w:lineRule="auto"/>
        <w:rPr>
          <w:rStyle w:val="Strong"/>
          <w:rFonts w:ascii="Garamond" w:hAnsi="Garamond" w:cs="Arial"/>
          <w:b w:val="0"/>
          <w:sz w:val="24"/>
          <w:szCs w:val="24"/>
        </w:rPr>
      </w:pPr>
      <w:r w:rsidRPr="007E7EA6">
        <w:rPr>
          <w:rStyle w:val="Strong"/>
          <w:rFonts w:ascii="Garamond" w:hAnsi="Garamond" w:cs="Arial"/>
          <w:b w:val="0"/>
        </w:rPr>
        <w:t xml:space="preserve">Director, </w:t>
      </w:r>
      <w:r w:rsidRPr="007E7EA6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 w:rsidRPr="00E24D2A">
        <w:rPr>
          <w:rStyle w:val="Strong"/>
          <w:rFonts w:ascii="Garamond" w:hAnsi="Garamond" w:cs="Arial"/>
          <w:b w:val="0"/>
          <w:sz w:val="24"/>
          <w:szCs w:val="24"/>
        </w:rPr>
        <w:t>Secretar comisie,</w:t>
      </w:r>
    </w:p>
    <w:p w:rsidR="007E7EA6" w:rsidRPr="00F5324E" w:rsidRDefault="00F5324E" w:rsidP="00F5324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</w:rPr>
      </w:pPr>
      <w:r w:rsidRPr="007E7EA6">
        <w:rPr>
          <w:rStyle w:val="Strong"/>
          <w:rFonts w:ascii="Garamond" w:hAnsi="Garamond" w:cs="Arial"/>
          <w:b w:val="0"/>
        </w:rPr>
        <w:t>Prof. Şeran Elena</w:t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 w:rsidRPr="00E24D2A">
        <w:rPr>
          <w:rStyle w:val="Strong"/>
          <w:rFonts w:ascii="Garamond" w:hAnsi="Garamond" w:cs="Arial"/>
          <w:b w:val="0"/>
        </w:rPr>
        <w:t>prof. metodist Mihai Mihaela Cezarin</w:t>
      </w:r>
      <w:r>
        <w:rPr>
          <w:rStyle w:val="Strong"/>
          <w:rFonts w:ascii="Garamond" w:hAnsi="Garamond" w:cs="Arial"/>
          <w:b w:val="0"/>
        </w:rPr>
        <w:t>a</w:t>
      </w:r>
    </w:p>
    <w:sectPr w:rsidR="007E7EA6" w:rsidRPr="00F5324E" w:rsidSect="00F53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1417" w:bottom="0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19" w:rsidRDefault="00B67519" w:rsidP="007E7EA6">
      <w:pPr>
        <w:spacing w:after="0" w:line="240" w:lineRule="auto"/>
      </w:pPr>
      <w:r>
        <w:separator/>
      </w:r>
    </w:p>
  </w:endnote>
  <w:endnote w:type="continuationSeparator" w:id="0">
    <w:p w:rsidR="00B67519" w:rsidRDefault="00B67519" w:rsidP="007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Pr="00405CCE" w:rsidRDefault="00CB1291" w:rsidP="00405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19" w:rsidRDefault="00B67519" w:rsidP="007E7EA6">
      <w:pPr>
        <w:spacing w:after="0" w:line="240" w:lineRule="auto"/>
      </w:pPr>
      <w:r>
        <w:separator/>
      </w:r>
    </w:p>
  </w:footnote>
  <w:footnote w:type="continuationSeparator" w:id="0">
    <w:p w:rsidR="00B67519" w:rsidRDefault="00B67519" w:rsidP="007E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Header"/>
    </w:pPr>
  </w:p>
  <w:p w:rsidR="00CB1291" w:rsidRPr="007E7EA6" w:rsidRDefault="00CB1291" w:rsidP="007E7EA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0"/>
    <w:rsid w:val="00011ECE"/>
    <w:rsid w:val="0006184C"/>
    <w:rsid w:val="001A48EE"/>
    <w:rsid w:val="001C2617"/>
    <w:rsid w:val="00250050"/>
    <w:rsid w:val="00310150"/>
    <w:rsid w:val="00405CCE"/>
    <w:rsid w:val="00554557"/>
    <w:rsid w:val="007914D7"/>
    <w:rsid w:val="007E7EA6"/>
    <w:rsid w:val="007F3B33"/>
    <w:rsid w:val="008511FF"/>
    <w:rsid w:val="008A0E52"/>
    <w:rsid w:val="00991E5B"/>
    <w:rsid w:val="00A26048"/>
    <w:rsid w:val="00B67519"/>
    <w:rsid w:val="00C47F9D"/>
    <w:rsid w:val="00CB1291"/>
    <w:rsid w:val="00D746D6"/>
    <w:rsid w:val="00E24D2A"/>
    <w:rsid w:val="00F03240"/>
    <w:rsid w:val="00F5324E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7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7E7EA6"/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paragraph" w:styleId="Footer">
    <w:name w:val="footer"/>
    <w:basedOn w:val="Normal"/>
    <w:link w:val="FooterChar"/>
    <w:uiPriority w:val="99"/>
    <w:unhideWhenUsed/>
    <w:rsid w:val="007E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A6"/>
  </w:style>
  <w:style w:type="paragraph" w:styleId="NormalWeb">
    <w:name w:val="Normal (Web)"/>
    <w:basedOn w:val="Normal"/>
    <w:uiPriority w:val="99"/>
    <w:unhideWhenUsed/>
    <w:rsid w:val="007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E7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7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7E7EA6"/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paragraph" w:styleId="Footer">
    <w:name w:val="footer"/>
    <w:basedOn w:val="Normal"/>
    <w:link w:val="FooterChar"/>
    <w:uiPriority w:val="99"/>
    <w:unhideWhenUsed/>
    <w:rsid w:val="007E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A6"/>
  </w:style>
  <w:style w:type="paragraph" w:styleId="NormalWeb">
    <w:name w:val="Normal (Web)"/>
    <w:basedOn w:val="Normal"/>
    <w:uiPriority w:val="99"/>
    <w:unhideWhenUsed/>
    <w:rsid w:val="007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E7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iruharettargoviste.weebl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iru_haret_tgv@yahoo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6D26626-C2D2-441F-8A2E-3FC9C4A4749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129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Luminita</cp:lastModifiedBy>
  <cp:revision>10</cp:revision>
  <cp:lastPrinted>2018-02-24T15:28:00Z</cp:lastPrinted>
  <dcterms:created xsi:type="dcterms:W3CDTF">2018-02-23T21:20:00Z</dcterms:created>
  <dcterms:modified xsi:type="dcterms:W3CDTF">2018-02-24T16:59:00Z</dcterms:modified>
</cp:coreProperties>
</file>