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70" w:rsidRPr="003B6DB3" w:rsidRDefault="004A7770" w:rsidP="00077095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FORMULAR</w:t>
      </w:r>
      <w:r w:rsidRPr="003B6DB3">
        <w:rPr>
          <w:rFonts w:ascii="Calibri" w:hAnsi="Calibri" w:cs="Calibri"/>
          <w:b/>
          <w:sz w:val="22"/>
          <w:szCs w:val="22"/>
          <w:lang w:val="ro-RO"/>
        </w:rPr>
        <w:t xml:space="preserve"> CONSULTARE PUBLICA</w:t>
      </w:r>
    </w:p>
    <w:p w:rsidR="004A7770" w:rsidRPr="003B6DB3" w:rsidRDefault="004A7770" w:rsidP="00F143AE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:rsidR="004A7770" w:rsidRPr="003B6DB3" w:rsidRDefault="004A7770" w:rsidP="007F01E0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Formularul colecteaza opiniile si propunerile privind documentul concept </w:t>
      </w:r>
      <w:r w:rsidRPr="003B6DB3">
        <w:rPr>
          <w:rFonts w:ascii="Calibri" w:hAnsi="Calibri" w:cs="Calibri"/>
          <w:i/>
          <w:sz w:val="22"/>
          <w:szCs w:val="22"/>
          <w:lang w:val="ro-RO"/>
        </w:rPr>
        <w:t>Optiunile de formare profesionala dupa clasa a VIII-a</w:t>
      </w:r>
      <w:r w:rsidRPr="003B6DB3">
        <w:rPr>
          <w:rFonts w:ascii="Calibri" w:hAnsi="Calibri" w:cs="Calibri"/>
          <w:sz w:val="22"/>
          <w:szCs w:val="22"/>
          <w:lang w:val="ro-RO"/>
        </w:rPr>
        <w:t>, propus de Ministerul Educatiei Nationale si Cercetarii Stiintifice</w:t>
      </w:r>
      <w:r>
        <w:rPr>
          <w:rFonts w:ascii="Calibri" w:hAnsi="Calibri" w:cs="Calibri"/>
          <w:sz w:val="22"/>
          <w:szCs w:val="22"/>
          <w:lang w:val="ro-RO"/>
        </w:rPr>
        <w:t xml:space="preserve"> si Centrul National de Dezvoltare a Invatamantului Profesional si Tehnic</w:t>
      </w:r>
      <w:r w:rsidRPr="003B6DB3">
        <w:rPr>
          <w:rFonts w:ascii="Calibri" w:hAnsi="Calibri" w:cs="Calibri"/>
          <w:sz w:val="22"/>
          <w:szCs w:val="22"/>
          <w:lang w:val="ro-RO"/>
        </w:rPr>
        <w:t>.</w:t>
      </w:r>
    </w:p>
    <w:p w:rsidR="004A7770" w:rsidRDefault="004A7770" w:rsidP="007F01E0">
      <w:pPr>
        <w:jc w:val="both"/>
        <w:rPr>
          <w:rFonts w:ascii="Calibri" w:hAnsi="Calibri" w:cs="Calibri"/>
          <w:sz w:val="22"/>
          <w:szCs w:val="22"/>
          <w:lang w:val="ro-RO"/>
        </w:rPr>
      </w:pPr>
      <w:bookmarkStart w:id="0" w:name="_GoBack"/>
      <w:bookmarkEnd w:id="0"/>
    </w:p>
    <w:p w:rsidR="004A7770" w:rsidRDefault="004A7770" w:rsidP="007F01E0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3B6DB3">
        <w:rPr>
          <w:rFonts w:ascii="Calibri" w:hAnsi="Calibri" w:cs="Calibri"/>
          <w:sz w:val="22"/>
          <w:szCs w:val="22"/>
          <w:lang w:val="ro-RO"/>
        </w:rPr>
        <w:t>Va rugam sa completati</w:t>
      </w:r>
      <w:r>
        <w:rPr>
          <w:rFonts w:ascii="Calibri" w:hAnsi="Calibri" w:cs="Calibri"/>
          <w:sz w:val="22"/>
          <w:szCs w:val="22"/>
          <w:lang w:val="ro-RO"/>
        </w:rPr>
        <w:t xml:space="preserve"> </w:t>
      </w:r>
      <w:r w:rsidRPr="003B6DB3">
        <w:rPr>
          <w:rFonts w:ascii="Calibri" w:hAnsi="Calibri" w:cs="Calibri"/>
          <w:sz w:val="22"/>
          <w:szCs w:val="22"/>
          <w:lang w:val="ro-RO"/>
        </w:rPr>
        <w:t>opiniile dvs. in legatura cu urmatoarele aspecte propuse in document:</w:t>
      </w:r>
    </w:p>
    <w:p w:rsidR="004A7770" w:rsidRDefault="004A7770" w:rsidP="007F01E0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Va rugam sa nu utilizati diacritice intrucat raspunsurile dvs. vor fi supuse unei analize semantice.</w:t>
      </w:r>
    </w:p>
    <w:p w:rsidR="004A7770" w:rsidRPr="003B6DB3" w:rsidRDefault="004A7770" w:rsidP="007F01E0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:rsidR="004A7770" w:rsidRDefault="004A7770" w:rsidP="007F01E0">
      <w:pPr>
        <w:pStyle w:val="ListParagraph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Structura si continutul opt</w:t>
      </w:r>
      <w:r w:rsidRPr="003B6DB3">
        <w:rPr>
          <w:rFonts w:ascii="Calibri" w:hAnsi="Calibri" w:cs="Calibri"/>
          <w:b/>
          <w:sz w:val="22"/>
          <w:szCs w:val="22"/>
        </w:rPr>
        <w:t>iunilor de formare propuse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F01E0">
        <w:rPr>
          <w:rFonts w:ascii="Calibri" w:hAnsi="Calibri" w:cs="Calibri"/>
          <w:sz w:val="22"/>
          <w:szCs w:val="22"/>
        </w:rPr>
        <w:t>(introd</w:t>
      </w:r>
      <w:r>
        <w:rPr>
          <w:rFonts w:ascii="Calibri" w:hAnsi="Calibri" w:cs="Calibri"/>
          <w:sz w:val="22"/>
          <w:szCs w:val="22"/>
        </w:rPr>
        <w:t>ucere niveluri 4 si 5, conditii de acces, optiuni dupa absolvire, posibilitati de mobilitate)</w:t>
      </w:r>
    </w:p>
    <w:p w:rsidR="004A7770" w:rsidRPr="003B6DB3" w:rsidRDefault="004A7770" w:rsidP="007F01E0">
      <w:pPr>
        <w:pStyle w:val="ListParagraph"/>
        <w:jc w:val="both"/>
        <w:rPr>
          <w:rFonts w:ascii="Calibri" w:hAnsi="Calibri" w:cs="Calibri"/>
          <w:sz w:val="22"/>
          <w:szCs w:val="22"/>
          <w:lang w:val="ro-RO"/>
        </w:rPr>
      </w:pPr>
    </w:p>
    <w:p w:rsidR="004A7770" w:rsidRPr="003B6DB3" w:rsidRDefault="004A7770" w:rsidP="007F01E0">
      <w:pPr>
        <w:pStyle w:val="ListParagraph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C</w:t>
      </w:r>
      <w:r w:rsidRPr="003B6DB3">
        <w:rPr>
          <w:rFonts w:ascii="Calibri" w:hAnsi="Calibri" w:cs="Calibri"/>
          <w:sz w:val="22"/>
          <w:szCs w:val="22"/>
          <w:lang w:val="ro-RO"/>
        </w:rPr>
        <w:t>omentariile dvs. pot fi exprimate aici: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A7770" w:rsidRPr="009B1373" w:rsidTr="000E20AA">
        <w:tc>
          <w:tcPr>
            <w:tcW w:w="9062" w:type="dxa"/>
          </w:tcPr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</w:tbl>
    <w:p w:rsidR="004A7770" w:rsidRPr="003B6DB3" w:rsidRDefault="004A7770" w:rsidP="007F01E0">
      <w:pPr>
        <w:pStyle w:val="ListParagraph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:rsidR="004A7770" w:rsidRPr="00254D4F" w:rsidRDefault="004A7770" w:rsidP="007F01E0">
      <w:pPr>
        <w:pStyle w:val="ListParagraph"/>
        <w:numPr>
          <w:ilvl w:val="0"/>
          <w:numId w:val="29"/>
        </w:num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9B1373">
        <w:rPr>
          <w:rFonts w:ascii="Calibri" w:hAnsi="Calibri" w:cs="Calibri"/>
          <w:b/>
          <w:sz w:val="22"/>
          <w:szCs w:val="22"/>
          <w:lang w:val="ro-RO"/>
        </w:rPr>
        <w:t xml:space="preserve">Tipul de contract care reglementeaza relatia elev - operator economic </w:t>
      </w:r>
      <w:r w:rsidRPr="009B1373">
        <w:rPr>
          <w:rFonts w:ascii="Calibri" w:hAnsi="Calibri" w:cs="Calibri"/>
          <w:sz w:val="22"/>
          <w:szCs w:val="22"/>
          <w:lang w:val="ro-RO"/>
        </w:rPr>
        <w:t xml:space="preserve">(contract de calificare profesionala, contract individual de formare in </w:t>
      </w:r>
      <w:r w:rsidRPr="003B6DB3">
        <w:rPr>
          <w:rFonts w:ascii="Calibri" w:hAnsi="Calibri" w:cs="Calibri"/>
          <w:sz w:val="22"/>
          <w:szCs w:val="22"/>
          <w:lang w:val="ro-RO"/>
        </w:rPr>
        <w:t>sistem profesional-dual</w:t>
      </w:r>
      <w:r>
        <w:rPr>
          <w:rFonts w:ascii="Calibri" w:hAnsi="Calibri" w:cs="Calibri"/>
          <w:sz w:val="22"/>
          <w:szCs w:val="22"/>
          <w:lang w:val="ro-RO"/>
        </w:rPr>
        <w:t>, c</w:t>
      </w:r>
      <w:r w:rsidRPr="003B6DB3">
        <w:rPr>
          <w:rFonts w:ascii="Calibri" w:hAnsi="Calibri" w:cs="Calibri"/>
          <w:sz w:val="22"/>
          <w:szCs w:val="22"/>
          <w:lang w:val="ro-RO"/>
        </w:rPr>
        <w:t>ontract de practica pentru formarea in sistem profesional-dual</w:t>
      </w:r>
      <w:r>
        <w:rPr>
          <w:rFonts w:ascii="Calibri" w:hAnsi="Calibri" w:cs="Calibri"/>
          <w:sz w:val="22"/>
          <w:szCs w:val="22"/>
          <w:lang w:val="ro-RO"/>
        </w:rPr>
        <w:t>)</w:t>
      </w:r>
    </w:p>
    <w:p w:rsidR="004A7770" w:rsidRPr="003B6DB3" w:rsidRDefault="004A7770" w:rsidP="007F01E0">
      <w:pPr>
        <w:pStyle w:val="ListParagraph"/>
        <w:jc w:val="both"/>
        <w:rPr>
          <w:rFonts w:ascii="Calibri" w:hAnsi="Calibri" w:cs="Calibri"/>
          <w:sz w:val="22"/>
          <w:szCs w:val="22"/>
          <w:lang w:val="ro-RO"/>
        </w:rPr>
      </w:pPr>
    </w:p>
    <w:p w:rsidR="004A7770" w:rsidRPr="003B6DB3" w:rsidRDefault="004A7770" w:rsidP="007F01E0">
      <w:pPr>
        <w:pStyle w:val="ListParagraph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C</w:t>
      </w:r>
      <w:r w:rsidRPr="003B6DB3">
        <w:rPr>
          <w:rFonts w:ascii="Calibri" w:hAnsi="Calibri" w:cs="Calibri"/>
          <w:sz w:val="22"/>
          <w:szCs w:val="22"/>
          <w:lang w:val="ro-RO"/>
        </w:rPr>
        <w:t>omentariile dvs. pot fi exprimate aici: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4A7770" w:rsidRPr="009B1373" w:rsidTr="000E20AA">
        <w:tc>
          <w:tcPr>
            <w:tcW w:w="5000" w:type="pct"/>
          </w:tcPr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</w:tbl>
    <w:p w:rsidR="004A7770" w:rsidRDefault="004A7770" w:rsidP="007F01E0">
      <w:pPr>
        <w:pStyle w:val="ListParagraph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:rsidR="004A7770" w:rsidRPr="003B6DB3" w:rsidRDefault="004A7770" w:rsidP="007F01E0">
      <w:pPr>
        <w:pStyle w:val="ListParagraph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:rsidR="004A7770" w:rsidRPr="007F01E0" w:rsidRDefault="004A7770" w:rsidP="00254D4F">
      <w:pPr>
        <w:pStyle w:val="ListParagraph"/>
        <w:numPr>
          <w:ilvl w:val="0"/>
          <w:numId w:val="29"/>
        </w:num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9B1373">
        <w:rPr>
          <w:rFonts w:ascii="Calibri" w:hAnsi="Calibri" w:cs="Calibri"/>
          <w:b/>
          <w:sz w:val="22"/>
          <w:szCs w:val="22"/>
          <w:lang w:val="ro-RO"/>
        </w:rPr>
        <w:t xml:space="preserve">Partajarea costurilor de formare in sistem profesional – dual si sursele de finantare </w:t>
      </w:r>
      <w:r w:rsidRPr="009B1373">
        <w:rPr>
          <w:rFonts w:ascii="Calibri" w:hAnsi="Calibri" w:cs="Calibri"/>
          <w:sz w:val="22"/>
          <w:szCs w:val="22"/>
          <w:lang w:val="ro-RO"/>
        </w:rPr>
        <w:t>(facilitati pentru elevi, stimulente si facilitati pentru companii)</w:t>
      </w:r>
    </w:p>
    <w:p w:rsidR="004A7770" w:rsidRPr="003B6DB3" w:rsidRDefault="004A7770" w:rsidP="007F01E0">
      <w:pPr>
        <w:ind w:left="360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:rsidR="004A7770" w:rsidRPr="003B6DB3" w:rsidRDefault="004A7770" w:rsidP="007F01E0">
      <w:pPr>
        <w:pStyle w:val="ListParagraph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C</w:t>
      </w:r>
      <w:r w:rsidRPr="003B6DB3">
        <w:rPr>
          <w:rFonts w:ascii="Calibri" w:hAnsi="Calibri" w:cs="Calibri"/>
          <w:sz w:val="22"/>
          <w:szCs w:val="22"/>
          <w:lang w:val="ro-RO"/>
        </w:rPr>
        <w:t>omentariile dvs. pot fi exprimate aici: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4A7770" w:rsidRPr="009B1373" w:rsidTr="000E20AA">
        <w:tc>
          <w:tcPr>
            <w:tcW w:w="5000" w:type="pct"/>
          </w:tcPr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</w:tbl>
    <w:p w:rsidR="004A7770" w:rsidRPr="003B6DB3" w:rsidRDefault="004A7770" w:rsidP="007F01E0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:rsidR="004A7770" w:rsidRPr="009B1373" w:rsidRDefault="004A7770" w:rsidP="007F01E0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9B1373">
        <w:rPr>
          <w:rFonts w:ascii="Calibri" w:hAnsi="Calibri" w:cs="Calibri"/>
          <w:b/>
          <w:sz w:val="22"/>
          <w:szCs w:val="22"/>
          <w:lang w:val="es-AR"/>
        </w:rPr>
        <w:t xml:space="preserve">Certificarea competentelor profesionale ale elevilor </w:t>
      </w:r>
      <w:r w:rsidRPr="009B1373">
        <w:rPr>
          <w:rFonts w:ascii="Calibri" w:hAnsi="Calibri" w:cs="Calibri"/>
          <w:sz w:val="22"/>
          <w:szCs w:val="22"/>
          <w:lang w:val="es-AR"/>
        </w:rPr>
        <w:t>(organizare examen, proces de examinare, asigurarea calitatii examenului)</w:t>
      </w:r>
    </w:p>
    <w:p w:rsidR="004A7770" w:rsidRPr="003B6DB3" w:rsidRDefault="004A7770" w:rsidP="007F01E0">
      <w:pPr>
        <w:pStyle w:val="ListParagraph"/>
        <w:jc w:val="both"/>
        <w:rPr>
          <w:rFonts w:ascii="Calibri" w:hAnsi="Calibri" w:cs="Calibri"/>
          <w:sz w:val="22"/>
          <w:szCs w:val="22"/>
          <w:lang w:val="ro-RO"/>
        </w:rPr>
      </w:pPr>
    </w:p>
    <w:p w:rsidR="004A7770" w:rsidRPr="003B6DB3" w:rsidRDefault="004A7770" w:rsidP="007F01E0">
      <w:pPr>
        <w:pStyle w:val="ListParagraph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C</w:t>
      </w:r>
      <w:r w:rsidRPr="003B6DB3">
        <w:rPr>
          <w:rFonts w:ascii="Calibri" w:hAnsi="Calibri" w:cs="Calibri"/>
          <w:sz w:val="22"/>
          <w:szCs w:val="22"/>
          <w:lang w:val="ro-RO"/>
        </w:rPr>
        <w:t>omentariile dvs. pot fi exprimate aici: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4A7770" w:rsidRPr="009B1373" w:rsidTr="000E20AA">
        <w:tc>
          <w:tcPr>
            <w:tcW w:w="9288" w:type="dxa"/>
          </w:tcPr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</w:tbl>
    <w:p w:rsidR="004A7770" w:rsidRPr="003B6DB3" w:rsidRDefault="004A7770" w:rsidP="007F01E0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:rsidR="004A7770" w:rsidRPr="009B1373" w:rsidRDefault="004A7770" w:rsidP="007F01E0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9B1373">
        <w:rPr>
          <w:rFonts w:ascii="Calibri" w:hAnsi="Calibri" w:cs="Calibri"/>
          <w:b/>
          <w:sz w:val="22"/>
          <w:szCs w:val="22"/>
          <w:lang w:val="es-AR"/>
        </w:rPr>
        <w:t xml:space="preserve">Nivelul de flexibilitate administrativa </w:t>
      </w:r>
      <w:r w:rsidRPr="009B1373">
        <w:rPr>
          <w:rFonts w:ascii="Calibri" w:hAnsi="Calibri" w:cs="Calibri"/>
          <w:sz w:val="22"/>
          <w:szCs w:val="22"/>
          <w:lang w:val="es-AR"/>
        </w:rPr>
        <w:t>(organizare grupe de studiu, proces de aprobare a calificarilor si curiculumului)</w:t>
      </w:r>
    </w:p>
    <w:p w:rsidR="004A7770" w:rsidRPr="003B6DB3" w:rsidRDefault="004A7770" w:rsidP="007F01E0">
      <w:pPr>
        <w:pStyle w:val="ListParagraph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:rsidR="004A7770" w:rsidRPr="003B6DB3" w:rsidRDefault="004A7770" w:rsidP="007F01E0">
      <w:pPr>
        <w:pStyle w:val="ListParagraph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C</w:t>
      </w:r>
      <w:r w:rsidRPr="003B6DB3">
        <w:rPr>
          <w:rFonts w:ascii="Calibri" w:hAnsi="Calibri" w:cs="Calibri"/>
          <w:sz w:val="22"/>
          <w:szCs w:val="22"/>
          <w:lang w:val="ro-RO"/>
        </w:rPr>
        <w:t>omentariile dvs. pot fi exprimate aici: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4A7770" w:rsidRPr="009B1373" w:rsidTr="000E20AA">
        <w:tc>
          <w:tcPr>
            <w:tcW w:w="5000" w:type="pct"/>
          </w:tcPr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4A7770" w:rsidRPr="000E20AA" w:rsidRDefault="004A7770" w:rsidP="000E20A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</w:tbl>
    <w:p w:rsidR="004A7770" w:rsidRDefault="004A7770" w:rsidP="007F01E0">
      <w:pPr>
        <w:pStyle w:val="ListParagraph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:rsidR="004A7770" w:rsidRPr="003B6DB3" w:rsidRDefault="004A7770" w:rsidP="007F01E0">
      <w:pPr>
        <w:pStyle w:val="ListParagraph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:rsidR="004A7770" w:rsidRPr="003B6DB3" w:rsidRDefault="004A7770" w:rsidP="007F01E0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3B6DB3">
        <w:rPr>
          <w:rFonts w:ascii="Calibri" w:hAnsi="Calibri" w:cs="Calibri"/>
          <w:b/>
          <w:sz w:val="22"/>
          <w:szCs w:val="22"/>
          <w:lang w:val="ro-RO"/>
        </w:rPr>
        <w:t>Date privind respondentul:</w:t>
      </w:r>
    </w:p>
    <w:p w:rsidR="004A7770" w:rsidRPr="003B6DB3" w:rsidRDefault="004A7770" w:rsidP="007F01E0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3B6DB3">
        <w:rPr>
          <w:rFonts w:ascii="Calibri" w:hAnsi="Calibri" w:cs="Calibri"/>
          <w:b/>
          <w:sz w:val="22"/>
          <w:szCs w:val="22"/>
          <w:lang w:val="ro-RO"/>
        </w:rPr>
        <w:t xml:space="preserve">Rugam </w:t>
      </w:r>
      <w:r>
        <w:rPr>
          <w:rFonts w:ascii="Calibri" w:hAnsi="Calibri" w:cs="Calibri"/>
          <w:b/>
          <w:sz w:val="22"/>
          <w:szCs w:val="22"/>
          <w:lang w:val="ro-RO"/>
        </w:rPr>
        <w:t>completati</w:t>
      </w:r>
      <w:r w:rsidRPr="003B6DB3">
        <w:rPr>
          <w:rFonts w:ascii="Calibri" w:hAnsi="Calibri" w:cs="Calibri"/>
          <w:b/>
          <w:sz w:val="22"/>
          <w:szCs w:val="22"/>
          <w:lang w:val="ro-RO"/>
        </w:rPr>
        <w:t>:</w:t>
      </w:r>
    </w:p>
    <w:p w:rsidR="004A7770" w:rsidRPr="003B6DB3" w:rsidRDefault="004A7770" w:rsidP="007F01E0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ro-RO"/>
        </w:rPr>
      </w:pPr>
      <w:r w:rsidRPr="003B6DB3">
        <w:rPr>
          <w:rFonts w:ascii="Calibri" w:hAnsi="Calibri" w:cs="Calibri"/>
          <w:sz w:val="22"/>
          <w:szCs w:val="22"/>
          <w:lang w:val="ro-RO"/>
        </w:rPr>
        <w:t>Rural</w:t>
      </w:r>
      <w:r>
        <w:rPr>
          <w:rFonts w:ascii="Calibri" w:hAnsi="Calibri" w:cs="Calibri"/>
          <w:sz w:val="22"/>
          <w:szCs w:val="22"/>
          <w:lang w:val="ro-RO"/>
        </w:rPr>
        <w:t xml:space="preserve"> </w:t>
      </w:r>
      <w:r w:rsidRPr="003B6DB3">
        <w:rPr>
          <w:rFonts w:ascii="Calibri" w:hAnsi="Calibri" w:cs="Calibri"/>
          <w:sz w:val="22"/>
          <w:szCs w:val="22"/>
          <w:lang w:val="ro-RO"/>
        </w:rPr>
        <w:t>/urban</w:t>
      </w:r>
    </w:p>
    <w:p w:rsidR="004A7770" w:rsidRPr="003B6DB3" w:rsidRDefault="004A7770" w:rsidP="007F01E0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ro-RO"/>
        </w:rPr>
      </w:pPr>
      <w:r w:rsidRPr="003B6DB3">
        <w:rPr>
          <w:rFonts w:ascii="Calibri" w:hAnsi="Calibri" w:cs="Calibri"/>
          <w:sz w:val="22"/>
          <w:szCs w:val="22"/>
          <w:lang w:val="ro-RO"/>
        </w:rPr>
        <w:t>Statut: profesor, angajator,</w:t>
      </w:r>
      <w:r>
        <w:rPr>
          <w:rFonts w:ascii="Calibri" w:hAnsi="Calibri" w:cs="Calibri"/>
          <w:sz w:val="22"/>
          <w:szCs w:val="22"/>
          <w:lang w:val="ro-RO"/>
        </w:rPr>
        <w:t xml:space="preserve"> ....................</w:t>
      </w:r>
    </w:p>
    <w:p w:rsidR="004A7770" w:rsidRPr="003B6DB3" w:rsidRDefault="004A7770" w:rsidP="007F01E0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ro-RO"/>
        </w:rPr>
      </w:pPr>
      <w:r w:rsidRPr="003B6DB3">
        <w:rPr>
          <w:rFonts w:ascii="Calibri" w:hAnsi="Calibri" w:cs="Calibri"/>
          <w:sz w:val="22"/>
          <w:szCs w:val="22"/>
          <w:lang w:val="ro-RO"/>
        </w:rPr>
        <w:t xml:space="preserve">Tip de organizatie: companie, scoala, </w:t>
      </w:r>
      <w:r>
        <w:rPr>
          <w:rFonts w:ascii="Calibri" w:hAnsi="Calibri" w:cs="Calibri"/>
          <w:sz w:val="22"/>
          <w:szCs w:val="22"/>
          <w:lang w:val="ro-RO"/>
        </w:rPr>
        <w:t>......................</w:t>
      </w:r>
    </w:p>
    <w:p w:rsidR="004A7770" w:rsidRDefault="004A7770" w:rsidP="007F01E0">
      <w:pPr>
        <w:jc w:val="both"/>
        <w:rPr>
          <w:rFonts w:ascii="Calibri" w:hAnsi="Calibri" w:cs="Calibri"/>
          <w:i/>
          <w:sz w:val="22"/>
          <w:szCs w:val="22"/>
          <w:lang w:val="ro-RO"/>
        </w:rPr>
      </w:pPr>
    </w:p>
    <w:p w:rsidR="004A7770" w:rsidRPr="003B6DB3" w:rsidRDefault="004A7770" w:rsidP="007F01E0">
      <w:pPr>
        <w:jc w:val="both"/>
        <w:rPr>
          <w:rFonts w:ascii="Calibri" w:hAnsi="Calibri" w:cs="Calibri"/>
          <w:i/>
          <w:sz w:val="22"/>
          <w:szCs w:val="22"/>
          <w:lang w:val="ro-RO"/>
        </w:rPr>
      </w:pPr>
    </w:p>
    <w:p w:rsidR="004A7770" w:rsidRDefault="004A7770" w:rsidP="007F01E0">
      <w:pPr>
        <w:jc w:val="both"/>
        <w:rPr>
          <w:rFonts w:ascii="Calibri" w:hAnsi="Calibri" w:cs="Calibri"/>
          <w:i/>
          <w:sz w:val="22"/>
          <w:szCs w:val="22"/>
          <w:lang w:val="ro-RO"/>
        </w:rPr>
      </w:pPr>
      <w:r>
        <w:rPr>
          <w:rFonts w:ascii="Calibri" w:hAnsi="Calibri" w:cs="Calibri"/>
          <w:i/>
          <w:sz w:val="22"/>
          <w:szCs w:val="22"/>
          <w:lang w:val="ro-RO"/>
        </w:rPr>
        <w:t xml:space="preserve">Va rugam sa transmiteti formularul, completat cu opiniile dvs., la adresa de e-mail </w:t>
      </w:r>
      <w:hyperlink r:id="rId7" w:history="1">
        <w:r w:rsidRPr="00BA2CFD">
          <w:rPr>
            <w:rStyle w:val="Hyperlink"/>
            <w:rFonts w:ascii="Calibri" w:hAnsi="Calibri" w:cs="Calibri"/>
            <w:i/>
            <w:sz w:val="22"/>
            <w:szCs w:val="22"/>
            <w:lang w:val="ro-RO"/>
          </w:rPr>
          <w:t>consultare-dual@tvet.ro</w:t>
        </w:r>
      </w:hyperlink>
      <w:r>
        <w:rPr>
          <w:rFonts w:ascii="Calibri" w:hAnsi="Calibri" w:cs="Calibri"/>
          <w:i/>
          <w:sz w:val="22"/>
          <w:szCs w:val="22"/>
          <w:lang w:val="ro-RO"/>
        </w:rPr>
        <w:t>, pana la data de 16 iunie 2016.</w:t>
      </w:r>
    </w:p>
    <w:p w:rsidR="004A7770" w:rsidRDefault="004A7770" w:rsidP="007F01E0">
      <w:pPr>
        <w:jc w:val="both"/>
        <w:rPr>
          <w:rFonts w:ascii="Calibri" w:hAnsi="Calibri" w:cs="Calibri"/>
          <w:i/>
          <w:sz w:val="22"/>
          <w:szCs w:val="22"/>
          <w:lang w:val="ro-RO"/>
        </w:rPr>
      </w:pPr>
    </w:p>
    <w:p w:rsidR="004A7770" w:rsidRPr="003B6DB3" w:rsidRDefault="004A7770" w:rsidP="007F01E0">
      <w:pPr>
        <w:jc w:val="both"/>
        <w:rPr>
          <w:rFonts w:ascii="Calibri" w:hAnsi="Calibri" w:cs="Calibri"/>
          <w:i/>
          <w:sz w:val="22"/>
          <w:szCs w:val="22"/>
          <w:lang w:val="ro-RO"/>
        </w:rPr>
      </w:pPr>
      <w:r>
        <w:rPr>
          <w:rFonts w:ascii="Calibri" w:hAnsi="Calibri" w:cs="Calibri"/>
          <w:i/>
          <w:sz w:val="22"/>
          <w:szCs w:val="22"/>
          <w:lang w:val="ro-RO"/>
        </w:rPr>
        <w:t>Va mult</w:t>
      </w:r>
      <w:r w:rsidRPr="003B6DB3">
        <w:rPr>
          <w:rFonts w:ascii="Calibri" w:hAnsi="Calibri" w:cs="Calibri"/>
          <w:i/>
          <w:sz w:val="22"/>
          <w:szCs w:val="22"/>
          <w:lang w:val="ro-RO"/>
        </w:rPr>
        <w:t>umim!</w:t>
      </w:r>
    </w:p>
    <w:sectPr w:rsidR="004A7770" w:rsidRPr="003B6DB3" w:rsidSect="007F01E0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70" w:rsidRDefault="004A7770" w:rsidP="000927F5">
      <w:r>
        <w:separator/>
      </w:r>
    </w:p>
  </w:endnote>
  <w:endnote w:type="continuationSeparator" w:id="0">
    <w:p w:rsidR="004A7770" w:rsidRDefault="004A7770" w:rsidP="0009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70" w:rsidRDefault="004A777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A7770" w:rsidRDefault="004A77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70" w:rsidRDefault="004A7770" w:rsidP="000927F5">
      <w:r>
        <w:separator/>
      </w:r>
    </w:p>
  </w:footnote>
  <w:footnote w:type="continuationSeparator" w:id="0">
    <w:p w:rsidR="004A7770" w:rsidRDefault="004A7770" w:rsidP="00092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A5D"/>
    <w:multiLevelType w:val="hybridMultilevel"/>
    <w:tmpl w:val="E144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71C7"/>
    <w:multiLevelType w:val="hybridMultilevel"/>
    <w:tmpl w:val="4544B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5C01"/>
    <w:multiLevelType w:val="hybridMultilevel"/>
    <w:tmpl w:val="F708896C"/>
    <w:lvl w:ilvl="0" w:tplc="26FE3838"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B2241"/>
    <w:multiLevelType w:val="hybridMultilevel"/>
    <w:tmpl w:val="803E64E6"/>
    <w:lvl w:ilvl="0" w:tplc="489298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6010B"/>
    <w:multiLevelType w:val="hybridMultilevel"/>
    <w:tmpl w:val="4C501102"/>
    <w:lvl w:ilvl="0" w:tplc="7E32B8D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551EE"/>
    <w:multiLevelType w:val="hybridMultilevel"/>
    <w:tmpl w:val="ED1CD838"/>
    <w:lvl w:ilvl="0" w:tplc="615676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7A6F49"/>
    <w:multiLevelType w:val="hybridMultilevel"/>
    <w:tmpl w:val="DA0208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2F3926"/>
    <w:multiLevelType w:val="hybridMultilevel"/>
    <w:tmpl w:val="4C7CAF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7A1C9D"/>
    <w:multiLevelType w:val="hybridMultilevel"/>
    <w:tmpl w:val="CA9AEC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C76089"/>
    <w:multiLevelType w:val="hybridMultilevel"/>
    <w:tmpl w:val="AF4C83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855219"/>
    <w:multiLevelType w:val="hybridMultilevel"/>
    <w:tmpl w:val="B2F2A5B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1F578D"/>
    <w:multiLevelType w:val="hybridMultilevel"/>
    <w:tmpl w:val="2408D094"/>
    <w:lvl w:ilvl="0" w:tplc="489298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B566F"/>
    <w:multiLevelType w:val="hybridMultilevel"/>
    <w:tmpl w:val="3984E520"/>
    <w:lvl w:ilvl="0" w:tplc="26FE3838">
      <w:numFmt w:val="bullet"/>
      <w:lvlText w:val="-"/>
      <w:lvlJc w:val="left"/>
      <w:pPr>
        <w:ind w:left="1080" w:hanging="360"/>
      </w:pPr>
      <w:rPr>
        <w:rFonts w:ascii="Calibri" w:eastAsia="MS Mincho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BB777D"/>
    <w:multiLevelType w:val="hybridMultilevel"/>
    <w:tmpl w:val="A19C6CAA"/>
    <w:lvl w:ilvl="0" w:tplc="26FE3838">
      <w:numFmt w:val="bullet"/>
      <w:lvlText w:val="-"/>
      <w:lvlJc w:val="left"/>
      <w:pPr>
        <w:ind w:left="1080" w:hanging="360"/>
      </w:pPr>
      <w:rPr>
        <w:rFonts w:ascii="Calibri" w:eastAsia="MS Mincho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9D600B"/>
    <w:multiLevelType w:val="hybridMultilevel"/>
    <w:tmpl w:val="FA0AF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7106C0"/>
    <w:multiLevelType w:val="hybridMultilevel"/>
    <w:tmpl w:val="363AB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991220"/>
    <w:multiLevelType w:val="hybridMultilevel"/>
    <w:tmpl w:val="7E64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722529"/>
    <w:multiLevelType w:val="hybridMultilevel"/>
    <w:tmpl w:val="9C10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81EBE"/>
    <w:multiLevelType w:val="hybridMultilevel"/>
    <w:tmpl w:val="1CE24B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36388C"/>
    <w:multiLevelType w:val="hybridMultilevel"/>
    <w:tmpl w:val="9F5C1BD4"/>
    <w:lvl w:ilvl="0" w:tplc="489298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1037A"/>
    <w:multiLevelType w:val="hybridMultilevel"/>
    <w:tmpl w:val="470E35E4"/>
    <w:lvl w:ilvl="0" w:tplc="D2CEC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CD83F44"/>
    <w:multiLevelType w:val="hybridMultilevel"/>
    <w:tmpl w:val="948E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24EC"/>
    <w:multiLevelType w:val="hybridMultilevel"/>
    <w:tmpl w:val="7EA4B89C"/>
    <w:lvl w:ilvl="0" w:tplc="4BCAFEA4">
      <w:start w:val="3"/>
      <w:numFmt w:val="bullet"/>
      <w:lvlText w:val="-"/>
      <w:lvlJc w:val="left"/>
      <w:pPr>
        <w:ind w:left="720" w:hanging="360"/>
      </w:pPr>
      <w:rPr>
        <w:rFonts w:ascii="Corbel" w:eastAsia="MS Mincho" w:hAnsi="Corbe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3142B"/>
    <w:multiLevelType w:val="hybridMultilevel"/>
    <w:tmpl w:val="C7BE564E"/>
    <w:lvl w:ilvl="0" w:tplc="489298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35BA2"/>
    <w:multiLevelType w:val="hybridMultilevel"/>
    <w:tmpl w:val="197E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405E2"/>
    <w:multiLevelType w:val="hybridMultilevel"/>
    <w:tmpl w:val="DB1A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95721"/>
    <w:multiLevelType w:val="hybridMultilevel"/>
    <w:tmpl w:val="C30E6DD2"/>
    <w:lvl w:ilvl="0" w:tplc="D5141FC0">
      <w:start w:val="1"/>
      <w:numFmt w:val="lowerLetter"/>
      <w:lvlText w:val="%1)"/>
      <w:lvlJc w:val="left"/>
      <w:pPr>
        <w:ind w:left="594" w:hanging="360"/>
      </w:pPr>
      <w:rPr>
        <w:rFonts w:eastAsia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54" w:hanging="180"/>
      </w:pPr>
      <w:rPr>
        <w:rFonts w:cs="Times New Roman"/>
      </w:rPr>
    </w:lvl>
  </w:abstractNum>
  <w:abstractNum w:abstractNumId="27">
    <w:nsid w:val="5DD90C77"/>
    <w:multiLevelType w:val="hybridMultilevel"/>
    <w:tmpl w:val="4B626C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E26346F"/>
    <w:multiLevelType w:val="hybridMultilevel"/>
    <w:tmpl w:val="9E34D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CA4109"/>
    <w:multiLevelType w:val="hybridMultilevel"/>
    <w:tmpl w:val="63A8ABE2"/>
    <w:lvl w:ilvl="0" w:tplc="D5141FC0">
      <w:start w:val="1"/>
      <w:numFmt w:val="lowerLetter"/>
      <w:lvlText w:val="%1)"/>
      <w:lvlJc w:val="left"/>
      <w:pPr>
        <w:ind w:left="594" w:hanging="360"/>
      </w:pPr>
      <w:rPr>
        <w:rFonts w:eastAsia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54" w:hanging="180"/>
      </w:pPr>
      <w:rPr>
        <w:rFonts w:cs="Times New Roman"/>
      </w:rPr>
    </w:lvl>
  </w:abstractNum>
  <w:abstractNum w:abstractNumId="30">
    <w:nsid w:val="6C820D19"/>
    <w:multiLevelType w:val="hybridMultilevel"/>
    <w:tmpl w:val="618A5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373B2"/>
    <w:multiLevelType w:val="hybridMultilevel"/>
    <w:tmpl w:val="00CCF6BE"/>
    <w:lvl w:ilvl="0" w:tplc="C7382F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62D5F0D"/>
    <w:multiLevelType w:val="hybridMultilevel"/>
    <w:tmpl w:val="6332D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66C97"/>
    <w:multiLevelType w:val="hybridMultilevel"/>
    <w:tmpl w:val="1106645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F65900"/>
    <w:multiLevelType w:val="hybridMultilevel"/>
    <w:tmpl w:val="2F949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14"/>
  </w:num>
  <w:num w:numId="5">
    <w:abstractNumId w:val="30"/>
  </w:num>
  <w:num w:numId="6">
    <w:abstractNumId w:val="8"/>
  </w:num>
  <w:num w:numId="7">
    <w:abstractNumId w:val="10"/>
  </w:num>
  <w:num w:numId="8">
    <w:abstractNumId w:val="16"/>
  </w:num>
  <w:num w:numId="9">
    <w:abstractNumId w:val="6"/>
  </w:num>
  <w:num w:numId="10">
    <w:abstractNumId w:val="27"/>
  </w:num>
  <w:num w:numId="11">
    <w:abstractNumId w:val="5"/>
  </w:num>
  <w:num w:numId="12">
    <w:abstractNumId w:val="28"/>
  </w:num>
  <w:num w:numId="13">
    <w:abstractNumId w:val="29"/>
  </w:num>
  <w:num w:numId="14">
    <w:abstractNumId w:val="26"/>
  </w:num>
  <w:num w:numId="15">
    <w:abstractNumId w:val="2"/>
  </w:num>
  <w:num w:numId="16">
    <w:abstractNumId w:val="18"/>
  </w:num>
  <w:num w:numId="17">
    <w:abstractNumId w:val="13"/>
  </w:num>
  <w:num w:numId="18">
    <w:abstractNumId w:val="12"/>
  </w:num>
  <w:num w:numId="19">
    <w:abstractNumId w:val="4"/>
  </w:num>
  <w:num w:numId="20">
    <w:abstractNumId w:val="31"/>
  </w:num>
  <w:num w:numId="21">
    <w:abstractNumId w:val="24"/>
  </w:num>
  <w:num w:numId="22">
    <w:abstractNumId w:val="21"/>
  </w:num>
  <w:num w:numId="23">
    <w:abstractNumId w:val="1"/>
  </w:num>
  <w:num w:numId="24">
    <w:abstractNumId w:val="32"/>
  </w:num>
  <w:num w:numId="25">
    <w:abstractNumId w:val="15"/>
  </w:num>
  <w:num w:numId="26">
    <w:abstractNumId w:val="7"/>
  </w:num>
  <w:num w:numId="27">
    <w:abstractNumId w:val="34"/>
  </w:num>
  <w:num w:numId="28">
    <w:abstractNumId w:val="22"/>
  </w:num>
  <w:num w:numId="29">
    <w:abstractNumId w:val="33"/>
  </w:num>
  <w:num w:numId="30">
    <w:abstractNumId w:val="20"/>
  </w:num>
  <w:num w:numId="31">
    <w:abstractNumId w:val="3"/>
  </w:num>
  <w:num w:numId="32">
    <w:abstractNumId w:val="11"/>
  </w:num>
  <w:num w:numId="33">
    <w:abstractNumId w:val="23"/>
  </w:num>
  <w:num w:numId="34">
    <w:abstractNumId w:val="1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3AE"/>
    <w:rsid w:val="00043598"/>
    <w:rsid w:val="00077095"/>
    <w:rsid w:val="00082EBF"/>
    <w:rsid w:val="000927F5"/>
    <w:rsid w:val="000E20AA"/>
    <w:rsid w:val="000F0E90"/>
    <w:rsid w:val="001273FF"/>
    <w:rsid w:val="002418BB"/>
    <w:rsid w:val="00254D4F"/>
    <w:rsid w:val="002A63AD"/>
    <w:rsid w:val="00350F70"/>
    <w:rsid w:val="003B062A"/>
    <w:rsid w:val="003B6DB3"/>
    <w:rsid w:val="003D7F77"/>
    <w:rsid w:val="004A7770"/>
    <w:rsid w:val="004C0397"/>
    <w:rsid w:val="00527031"/>
    <w:rsid w:val="005F7FC3"/>
    <w:rsid w:val="0063279E"/>
    <w:rsid w:val="00641989"/>
    <w:rsid w:val="006754EF"/>
    <w:rsid w:val="007342EF"/>
    <w:rsid w:val="00796FD9"/>
    <w:rsid w:val="007F01E0"/>
    <w:rsid w:val="008D5D6D"/>
    <w:rsid w:val="009924DE"/>
    <w:rsid w:val="009B0F8C"/>
    <w:rsid w:val="009B1373"/>
    <w:rsid w:val="009E4323"/>
    <w:rsid w:val="00A976E5"/>
    <w:rsid w:val="00AB1D4B"/>
    <w:rsid w:val="00AE6A2D"/>
    <w:rsid w:val="00B241C1"/>
    <w:rsid w:val="00B730E4"/>
    <w:rsid w:val="00BA2CFD"/>
    <w:rsid w:val="00BF2AF8"/>
    <w:rsid w:val="00C44928"/>
    <w:rsid w:val="00CA4308"/>
    <w:rsid w:val="00D17377"/>
    <w:rsid w:val="00E3181B"/>
    <w:rsid w:val="00E90B08"/>
    <w:rsid w:val="00EE6B1C"/>
    <w:rsid w:val="00F143AE"/>
    <w:rsid w:val="00F426E5"/>
    <w:rsid w:val="00F62ED5"/>
    <w:rsid w:val="00FD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AE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308"/>
    <w:pPr>
      <w:ind w:left="720"/>
      <w:contextualSpacing/>
    </w:pPr>
  </w:style>
  <w:style w:type="table" w:styleId="TableGrid">
    <w:name w:val="Table Grid"/>
    <w:basedOn w:val="TableNormal"/>
    <w:uiPriority w:val="99"/>
    <w:rsid w:val="00CA4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uiPriority w:val="99"/>
    <w:rsid w:val="000927F5"/>
    <w:rPr>
      <w:rFonts w:eastAsia="MS ??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/>
        <w:b/>
        <w:i w:val="0"/>
        <w:color w:val="000000"/>
        <w:sz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ootnoteText">
    <w:name w:val="footnote text"/>
    <w:basedOn w:val="Normal"/>
    <w:link w:val="FootnoteTextChar"/>
    <w:uiPriority w:val="99"/>
    <w:rsid w:val="000927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927F5"/>
    <w:rPr>
      <w:rFonts w:ascii="Cambria" w:eastAsia="MS Mincho" w:hAnsi="Cambr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0927F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B0F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0F8C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B0F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F8C"/>
    <w:rPr>
      <w:rFonts w:ascii="Cambria" w:eastAsia="MS Mincho" w:hAnsi="Cambria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rsid w:val="009B0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B0F8C"/>
    <w:rPr>
      <w:rFonts w:ascii="Cambria" w:eastAsia="MS Mincho" w:hAnsi="Cambri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41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8BB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6327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sultare-dual@tve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287</Words>
  <Characters>1637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Daniel</cp:lastModifiedBy>
  <cp:revision>3</cp:revision>
  <cp:lastPrinted>2016-05-18T07:12:00Z</cp:lastPrinted>
  <dcterms:created xsi:type="dcterms:W3CDTF">2016-05-19T15:35:00Z</dcterms:created>
  <dcterms:modified xsi:type="dcterms:W3CDTF">2016-05-19T16:25:00Z</dcterms:modified>
</cp:coreProperties>
</file>