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7A7" w:rsidRPr="00990FC4" w:rsidRDefault="00B207A7" w:rsidP="00990FC4">
      <w:pPr>
        <w:spacing w:after="0" w:line="240" w:lineRule="auto"/>
        <w:ind w:left="2520"/>
        <w:rPr>
          <w:rFonts w:ascii="Times New Roman" w:hAnsi="Times New Roman"/>
          <w:b/>
          <w:sz w:val="14"/>
          <w:szCs w:val="24"/>
          <w:lang w:val="pt-BR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3" o:spid="_x0000_s1026" type="#_x0000_t75" style="position:absolute;left:0;text-align:left;margin-left:-19.4pt;margin-top:-14.15pt;width:59.55pt;height:61.6pt;z-index:251658240;visibility:visible">
            <v:imagedata r:id="rId7" o:title="" croptop="5249f" cropbottom="4724f" cropleft="14921f" cropright="14069f"/>
            <w10:wrap type="square"/>
          </v:shape>
        </w:pict>
      </w:r>
      <w:r w:rsidRPr="00990FC4">
        <w:rPr>
          <w:rFonts w:ascii="Times New Roman" w:hAnsi="Times New Roman"/>
          <w:b/>
          <w:sz w:val="14"/>
          <w:szCs w:val="24"/>
          <w:lang w:val="pt-BR"/>
        </w:rPr>
        <w:t>LICEUL DE ARTE „BĂLAŞA DOAMNA”TÂRGOVIŞTE</w:t>
      </w:r>
    </w:p>
    <w:p w:rsidR="00B207A7" w:rsidRPr="00990FC4" w:rsidRDefault="00B207A7" w:rsidP="00990FC4">
      <w:pPr>
        <w:spacing w:after="0" w:line="240" w:lineRule="auto"/>
        <w:ind w:left="2520"/>
        <w:rPr>
          <w:rFonts w:ascii="Times New Roman" w:hAnsi="Times New Roman"/>
          <w:b/>
          <w:sz w:val="14"/>
          <w:szCs w:val="24"/>
          <w:lang w:val="pt-BR"/>
        </w:rPr>
      </w:pPr>
      <w:r w:rsidRPr="00990FC4">
        <w:rPr>
          <w:rFonts w:ascii="Times New Roman" w:hAnsi="Times New Roman"/>
          <w:b/>
          <w:sz w:val="14"/>
          <w:szCs w:val="24"/>
          <w:lang w:val="pt-BR"/>
        </w:rPr>
        <w:t>Strada PÂRVAN POPESCU NR.60, TEL/FAX 0245 21 11 66</w:t>
      </w:r>
    </w:p>
    <w:p w:rsidR="00B207A7" w:rsidRPr="00990FC4" w:rsidRDefault="00B207A7" w:rsidP="00990FC4">
      <w:pPr>
        <w:spacing w:after="0" w:line="240" w:lineRule="auto"/>
        <w:ind w:left="2520"/>
        <w:rPr>
          <w:rFonts w:ascii="Times New Roman" w:hAnsi="Times New Roman"/>
          <w:b/>
          <w:sz w:val="14"/>
          <w:szCs w:val="24"/>
          <w:lang w:val="pt-BR"/>
        </w:rPr>
      </w:pPr>
      <w:r w:rsidRPr="00990FC4">
        <w:rPr>
          <w:rFonts w:ascii="Times New Roman" w:hAnsi="Times New Roman"/>
          <w:b/>
          <w:sz w:val="14"/>
          <w:szCs w:val="24"/>
          <w:lang w:val="pt-BR"/>
        </w:rPr>
        <w:t>Cod poştal 130078, Dâmboviţa, România</w:t>
      </w:r>
    </w:p>
    <w:p w:rsidR="00B207A7" w:rsidRPr="00990FC4" w:rsidRDefault="00B207A7" w:rsidP="00990FC4">
      <w:pPr>
        <w:spacing w:after="0" w:line="240" w:lineRule="auto"/>
        <w:ind w:left="2520"/>
        <w:rPr>
          <w:rFonts w:ascii="Times New Roman" w:hAnsi="Times New Roman"/>
          <w:b/>
          <w:sz w:val="14"/>
          <w:szCs w:val="24"/>
          <w:lang w:val="en-US"/>
        </w:rPr>
      </w:pPr>
      <w:r w:rsidRPr="00990FC4">
        <w:rPr>
          <w:rFonts w:ascii="Times New Roman" w:hAnsi="Times New Roman"/>
          <w:b/>
          <w:sz w:val="14"/>
          <w:szCs w:val="24"/>
          <w:lang w:val="en-US"/>
        </w:rPr>
        <w:t>E-mail:musicschool_ro @yahoo.com</w:t>
      </w:r>
    </w:p>
    <w:p w:rsidR="00B207A7" w:rsidRDefault="00B207A7" w:rsidP="00E804F8">
      <w:pPr>
        <w:spacing w:after="0" w:line="240" w:lineRule="auto"/>
        <w:ind w:left="2520"/>
        <w:rPr>
          <w:rFonts w:ascii="Times New Roman" w:hAnsi="Times New Roman"/>
          <w:b/>
          <w:sz w:val="14"/>
          <w:szCs w:val="24"/>
          <w:lang w:val="pt-BR"/>
        </w:rPr>
      </w:pPr>
      <w:r w:rsidRPr="00990FC4">
        <w:rPr>
          <w:rFonts w:ascii="Times New Roman" w:hAnsi="Times New Roman"/>
          <w:b/>
          <w:sz w:val="14"/>
          <w:szCs w:val="24"/>
          <w:lang w:val="en-US"/>
        </w:rPr>
        <w:t>Site-web:</w:t>
      </w:r>
      <w:r w:rsidRPr="00990FC4">
        <w:rPr>
          <w:rFonts w:ascii="Times New Roman" w:hAnsi="Times New Roman"/>
          <w:b/>
          <w:sz w:val="14"/>
          <w:szCs w:val="24"/>
          <w:lang w:val="pt-BR"/>
        </w:rPr>
        <w:t>www.liceuldeartebalasadoamna.ro</w:t>
      </w:r>
    </w:p>
    <w:p w:rsidR="00B207A7" w:rsidRPr="00E804F8" w:rsidRDefault="00B207A7" w:rsidP="00E804F8">
      <w:pPr>
        <w:spacing w:after="0" w:line="240" w:lineRule="auto"/>
        <w:ind w:left="2520"/>
        <w:rPr>
          <w:rFonts w:ascii="Times New Roman" w:hAnsi="Times New Roman"/>
          <w:b/>
          <w:sz w:val="14"/>
          <w:szCs w:val="24"/>
          <w:lang w:val="pt-BR"/>
        </w:rPr>
      </w:pPr>
    </w:p>
    <w:p w:rsidR="00B207A7" w:rsidRDefault="00B207A7" w:rsidP="007C6F90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Competiţia naţional</w:t>
      </w:r>
      <w:r w:rsidRPr="00E10873">
        <w:rPr>
          <w:rFonts w:ascii="Arial" w:hAnsi="Arial" w:cs="Arial"/>
          <w:b/>
          <w:i/>
          <w:iCs/>
          <w:sz w:val="28"/>
          <w:szCs w:val="28"/>
        </w:rPr>
        <w:t>ă de Ştiin</w:t>
      </w:r>
      <w:r>
        <w:rPr>
          <w:rFonts w:ascii="Arial" w:hAnsi="Arial" w:cs="Arial"/>
          <w:b/>
          <w:i/>
          <w:iCs/>
          <w:sz w:val="28"/>
          <w:szCs w:val="28"/>
        </w:rPr>
        <w:t>ţe socio-umane (Educaţie civică - clasele III- IV)</w:t>
      </w:r>
    </w:p>
    <w:p w:rsidR="00B207A7" w:rsidRDefault="00B207A7" w:rsidP="00EA3025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Etapa judeţeană - 10 martie 2018</w:t>
      </w:r>
    </w:p>
    <w:tbl>
      <w:tblPr>
        <w:tblW w:w="13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5586"/>
        <w:gridCol w:w="4500"/>
        <w:gridCol w:w="2645"/>
      </w:tblGrid>
      <w:tr w:rsidR="00B207A7" w:rsidRPr="00143455" w:rsidTr="001A1E90">
        <w:trPr>
          <w:trHeight w:val="582"/>
        </w:trPr>
        <w:tc>
          <w:tcPr>
            <w:tcW w:w="909" w:type="dxa"/>
          </w:tcPr>
          <w:p w:rsidR="00B207A7" w:rsidRPr="00143455" w:rsidRDefault="00B207A7" w:rsidP="006E0F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3455">
              <w:rPr>
                <w:rFonts w:ascii="Times New Roman" w:hAnsi="Times New Roman"/>
                <w:b/>
                <w:iCs/>
                <w:sz w:val="24"/>
                <w:szCs w:val="24"/>
              </w:rPr>
              <w:t>Nr.crt.</w:t>
            </w:r>
          </w:p>
        </w:tc>
        <w:tc>
          <w:tcPr>
            <w:tcW w:w="5586" w:type="dxa"/>
          </w:tcPr>
          <w:p w:rsidR="00B207A7" w:rsidRPr="00143455" w:rsidRDefault="00B207A7" w:rsidP="00990F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3455">
              <w:rPr>
                <w:rFonts w:ascii="Times New Roman" w:hAnsi="Times New Roman"/>
                <w:b/>
                <w:iCs/>
                <w:sz w:val="24"/>
                <w:szCs w:val="24"/>
              </w:rPr>
              <w:t>Numele şi prenumele elevilor</w:t>
            </w:r>
          </w:p>
        </w:tc>
        <w:tc>
          <w:tcPr>
            <w:tcW w:w="4500" w:type="dxa"/>
          </w:tcPr>
          <w:p w:rsidR="00B207A7" w:rsidRPr="00143455" w:rsidRDefault="00B207A7" w:rsidP="00990F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3455">
              <w:rPr>
                <w:rFonts w:ascii="Times New Roman" w:hAnsi="Times New Roman"/>
                <w:b/>
                <w:iCs/>
                <w:sz w:val="24"/>
                <w:szCs w:val="24"/>
              </w:rPr>
              <w:t>Şcoala de provenienţă</w:t>
            </w:r>
          </w:p>
        </w:tc>
        <w:tc>
          <w:tcPr>
            <w:tcW w:w="2645" w:type="dxa"/>
          </w:tcPr>
          <w:p w:rsidR="00B207A7" w:rsidRPr="00143455" w:rsidRDefault="00B207A7" w:rsidP="006E0F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43455">
              <w:rPr>
                <w:rFonts w:ascii="Times New Roman" w:hAnsi="Times New Roman"/>
                <w:b/>
                <w:iCs/>
                <w:sz w:val="24"/>
                <w:szCs w:val="24"/>
              </w:rPr>
              <w:t>Nota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Clipea Alessia Theodora/Toma Rebeca Daria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Nr. 4 EDC, Pucioasa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9,5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Sandu Ștefania Alexia/Măntescu Bianca Elena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Mihai Viteazul, Pucioasa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9,3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Cristescu Maria/Stanca Ana-Maria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Nr. 4 EDC, Pucioasa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9,3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Lupu Diana/Bogdan Cosmina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Gimnazială Şerban Cioculescu Găeşti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9,3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Coman Maria Cristina/Aldea Agatha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Mihai Viteazul, Pucioasa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9</w:t>
            </w:r>
            <w:r>
              <w:rPr>
                <w:rFonts w:cs="Calibri"/>
                <w:lang w:eastAsia="ro-RO"/>
              </w:rPr>
              <w:t>,00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Stanciu Matei Ștefan/Banu Alina Mihaela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Mihai Viteazul, Pucioasa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9</w:t>
            </w:r>
            <w:r>
              <w:rPr>
                <w:rFonts w:cs="Calibri"/>
                <w:lang w:eastAsia="ro-RO"/>
              </w:rPr>
              <w:t>,00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Milea Mihnea Teodor/Olteanu Darius 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Nr. 4 EDC, Pucioasa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8,72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Banu David Marian/Mănescu Luisa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Nr. 4 EDC, Pucioasa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8,45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Hură Tudor Ana Maria/Bălu Maria Ştefania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Tudor Vladimirescu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8,3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Nete Andrei Octavian/Pavel Alexandra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Gimnazială Şerban Cioculescu Găeşti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8,2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 xml:space="preserve"> Petrescu Iulia-Andreea/Petrescu Luca Andrei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Diaconu Coresi, Fieni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8,1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Stancu Daria Ioana/Neagu Ioana Ştefania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Matei Basarab Târgovişte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8,05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 xml:space="preserve">Radu Anisia Cosmina/Săvulescu Lavinia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Tudor Vladimirescu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7,75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Dobre Alexandra/Grigore  B</w:t>
            </w:r>
            <w:r w:rsidRPr="007C6F90">
              <w:rPr>
                <w:rFonts w:cs="Calibri"/>
                <w:color w:val="000000"/>
                <w:lang w:eastAsia="ro-RO"/>
              </w:rPr>
              <w:t>ianca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Şcoala Gimnaziala nr. 4 M</w:t>
            </w:r>
            <w:r w:rsidRPr="007C6F90">
              <w:rPr>
                <w:rFonts w:cs="Calibri"/>
                <w:color w:val="000000"/>
                <w:lang w:eastAsia="ro-RO"/>
              </w:rPr>
              <w:t>oreni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7,5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Dedu David Marian/ Niculae Melynda Ana Maria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Gimnazială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Crevedia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7,17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Moraru Beatrice/Toma Constantin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 xml:space="preserve">Şcoala </w:t>
            </w:r>
            <w:r w:rsidRPr="007C6F90">
              <w:rPr>
                <w:rFonts w:cs="Calibri"/>
                <w:color w:val="000000"/>
                <w:lang w:eastAsia="ro-RO"/>
              </w:rPr>
              <w:t>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</w:t>
            </w:r>
            <w:r>
              <w:rPr>
                <w:rFonts w:cs="Calibri"/>
                <w:color w:val="000000"/>
                <w:lang w:eastAsia="ro-RO"/>
              </w:rPr>
              <w:t>C</w:t>
            </w:r>
            <w:r w:rsidRPr="007C6F90">
              <w:rPr>
                <w:rFonts w:cs="Calibri"/>
                <w:color w:val="000000"/>
                <w:lang w:eastAsia="ro-RO"/>
              </w:rPr>
              <w:t>oresi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6,65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Dragomir Toma/Mănguţa Alexandru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Matei Basarab Târgovişte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6,6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Horjea Miruna /Stan Elena Cristina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Matei Basarab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6,6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Mihăloiu Ioana/Anton Vlad 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Tudor Vladimirescu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6,6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Banaurs</w:t>
            </w:r>
            <w:r>
              <w:rPr>
                <w:rFonts w:cs="Calibri"/>
                <w:color w:val="000000"/>
                <w:lang w:eastAsia="ro-RO"/>
              </w:rPr>
              <w:t xml:space="preserve">  </w:t>
            </w:r>
            <w:r w:rsidRPr="007C6F90">
              <w:rPr>
                <w:rFonts w:cs="Calibri"/>
                <w:color w:val="000000"/>
                <w:lang w:eastAsia="ro-RO"/>
              </w:rPr>
              <w:t>Ana Maria Claudia/Ștefan Larisa Andreea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Gimnazială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Crevedia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6,5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Duţă Anastasia/Marina Miruna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Matei Basarab Târgovişte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6,5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Şerban Alexandru/Dascălu Darius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Matei Basarab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6,45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Preda Ştefania/Nicu Ana Maria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Matei Basarab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6,1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Negoescu Ana Maria/Ionescu Maria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Tudor Vladimirescu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5,95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Albulescu Ireny-Elena/Apostol Vlăduț-Justin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Buciumeni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5,8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Mihai Cristina- Ecaterina/Păunescu Andreea-Cristina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Liceul Tehnologic „Udrea Băleanu” – Băleni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5,7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Niță Miruna/ PăunescuDenisa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Gimnazială Şerban Cioculescu Găeşti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5,6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 xml:space="preserve">Dinu A.P. Ramir </w:t>
            </w:r>
            <w:r w:rsidRPr="007C6F90">
              <w:rPr>
                <w:rFonts w:cs="Calibri"/>
                <w:color w:val="000000"/>
                <w:lang w:eastAsia="ro-RO"/>
              </w:rPr>
              <w:t>Sorin/Ilie V. Sara Florina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bCs/>
                <w:color w:val="000000"/>
                <w:lang w:eastAsia="ro-RO"/>
              </w:rPr>
            </w:pPr>
            <w:r w:rsidRPr="007C6F90">
              <w:rPr>
                <w:rFonts w:cs="Calibri"/>
                <w:bCs/>
                <w:color w:val="000000"/>
                <w:lang w:eastAsia="ro-RO"/>
              </w:rPr>
              <w:t>Școala</w:t>
            </w:r>
            <w:r w:rsidRPr="00EA3025">
              <w:rPr>
                <w:rFonts w:cs="Calibri"/>
                <w:bCs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bCs/>
                <w:color w:val="000000"/>
                <w:lang w:eastAsia="ro-RO"/>
              </w:rPr>
              <w:t>Gimnazială</w:t>
            </w:r>
            <w:r w:rsidRPr="00EA3025">
              <w:rPr>
                <w:rFonts w:cs="Calibri"/>
                <w:bCs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bCs/>
                <w:color w:val="000000"/>
                <w:lang w:eastAsia="ro-RO"/>
              </w:rPr>
              <w:t>Voinești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bCs/>
                <w:lang w:eastAsia="ro-RO"/>
              </w:rPr>
            </w:pPr>
            <w:r w:rsidRPr="007C6F90">
              <w:rPr>
                <w:rFonts w:cs="Calibri"/>
                <w:bCs/>
                <w:lang w:eastAsia="ro-RO"/>
              </w:rPr>
              <w:t>5,55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Nastasia Anca/Dăncioiu Ştefania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</w:t>
            </w:r>
            <w:r>
              <w:rPr>
                <w:rFonts w:cs="Calibri"/>
                <w:color w:val="000000"/>
                <w:lang w:eastAsia="ro-RO"/>
              </w:rPr>
              <w:t>a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Matei Basarab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5,5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Predoi Sara Alicia/Penică Fabian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Tudor Vladimirescu 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5,5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Drăgan G. MateiȘtefan/Grigore M. R. Ștefan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Gimnazială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Voinești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5,1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Rotaru  Bianca/Dumitrache  A</w:t>
            </w:r>
            <w:r w:rsidRPr="007C6F90">
              <w:rPr>
                <w:rFonts w:cs="Calibri"/>
                <w:color w:val="000000"/>
                <w:lang w:eastAsia="ro-RO"/>
              </w:rPr>
              <w:t>ndreea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Şcoala Gimnazială nr.1 M</w:t>
            </w:r>
            <w:r w:rsidRPr="007C6F90">
              <w:rPr>
                <w:rFonts w:cs="Calibri"/>
                <w:color w:val="000000"/>
                <w:lang w:eastAsia="ro-RO"/>
              </w:rPr>
              <w:t>oreni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</w:t>
            </w:r>
            <w:r>
              <w:rPr>
                <w:rFonts w:cs="Calibri"/>
                <w:lang w:eastAsia="ro-RO"/>
              </w:rPr>
              <w:t>,00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Tănăsescu Ruxandra Ioana/Macovei Alina I</w:t>
            </w:r>
            <w:r w:rsidRPr="007C6F90">
              <w:rPr>
                <w:rFonts w:cs="Calibri"/>
                <w:color w:val="000000"/>
                <w:lang w:eastAsia="ro-RO"/>
              </w:rPr>
              <w:t>oana</w:t>
            </w:r>
          </w:p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>
              <w:rPr>
                <w:rFonts w:cs="Calibri"/>
                <w:color w:val="000000"/>
                <w:lang w:eastAsia="ro-RO"/>
              </w:rPr>
              <w:t>Şcoala Gimnazială nr.1 M</w:t>
            </w:r>
            <w:r w:rsidRPr="007C6F90">
              <w:rPr>
                <w:rFonts w:cs="Calibri"/>
                <w:color w:val="000000"/>
                <w:lang w:eastAsia="ro-RO"/>
              </w:rPr>
              <w:t>oreni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</w:t>
            </w:r>
            <w:r>
              <w:rPr>
                <w:rFonts w:cs="Calibri"/>
                <w:lang w:eastAsia="ro-RO"/>
              </w:rPr>
              <w:t>,00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Stăncescu Daiana/Perijoc Raisa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</w:t>
            </w:r>
            <w:r>
              <w:rPr>
                <w:rFonts w:cs="Calibri"/>
                <w:color w:val="000000"/>
                <w:lang w:eastAsia="ro-RO"/>
              </w:rPr>
              <w:t>nazială</w:t>
            </w:r>
            <w:r w:rsidRPr="007C6F90">
              <w:rPr>
                <w:rFonts w:cs="Calibri"/>
                <w:color w:val="000000"/>
                <w:lang w:eastAsia="ro-RO"/>
              </w:rPr>
              <w:t xml:space="preserve"> Matei Basarab 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Târgovişte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5</w:t>
            </w:r>
            <w:r>
              <w:rPr>
                <w:rFonts w:cs="Calibri"/>
                <w:lang w:eastAsia="ro-RO"/>
              </w:rPr>
              <w:t>,00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 xml:space="preserve"> Brânzea Andreea Maria/Duloiu Gabriela Iuliana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Gimnazială  „Dora Dalles” Bucșani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4,1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Savu Diana Maria/Venete Cristian Adrian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 Gimnazială  „Dora Dalles” Bucșani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4,1</w:t>
            </w:r>
            <w:r>
              <w:rPr>
                <w:rFonts w:cs="Calibri"/>
                <w:lang w:eastAsia="ro-RO"/>
              </w:rPr>
              <w:t>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Damian Simona/Iolu Sara Diana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FA5F43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Școala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Gimnazială</w:t>
            </w:r>
            <w:r>
              <w:rPr>
                <w:rFonts w:cs="Calibri"/>
                <w:color w:val="000000"/>
                <w:lang w:eastAsia="ro-RO"/>
              </w:rPr>
              <w:t xml:space="preserve"> </w:t>
            </w:r>
            <w:r w:rsidRPr="007C6F90">
              <w:rPr>
                <w:rFonts w:cs="Calibri"/>
                <w:color w:val="000000"/>
                <w:lang w:eastAsia="ro-RO"/>
              </w:rPr>
              <w:t>Bilciurești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lang w:eastAsia="ro-RO"/>
              </w:rPr>
            </w:pPr>
            <w:r w:rsidRPr="007C6F90">
              <w:rPr>
                <w:rFonts w:cs="Calibri"/>
                <w:lang w:eastAsia="ro-RO"/>
              </w:rPr>
              <w:t>4</w:t>
            </w:r>
            <w:r>
              <w:rPr>
                <w:rFonts w:cs="Calibri"/>
                <w:lang w:eastAsia="ro-RO"/>
              </w:rPr>
              <w:t>,00</w:t>
            </w:r>
          </w:p>
        </w:tc>
      </w:tr>
      <w:tr w:rsidR="00B207A7" w:rsidRPr="00143455" w:rsidTr="001A1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7A7" w:rsidRPr="007C6F90" w:rsidRDefault="00B207A7" w:rsidP="006E0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1944B2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Păun Maria/Stoica Sara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1944B2">
            <w:pPr>
              <w:spacing w:after="0" w:line="240" w:lineRule="auto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Şcoala Gimnazială Şerban Cioculescu Găeşti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A7" w:rsidRPr="007C6F90" w:rsidRDefault="00B207A7" w:rsidP="006E0F90">
            <w:pPr>
              <w:spacing w:after="0" w:line="240" w:lineRule="auto"/>
              <w:jc w:val="center"/>
              <w:rPr>
                <w:rFonts w:cs="Calibri"/>
                <w:color w:val="000000"/>
                <w:lang w:eastAsia="ro-RO"/>
              </w:rPr>
            </w:pPr>
            <w:r w:rsidRPr="007C6F90">
              <w:rPr>
                <w:rFonts w:cs="Calibri"/>
                <w:color w:val="000000"/>
                <w:lang w:eastAsia="ro-RO"/>
              </w:rPr>
              <w:t>ABSENT</w:t>
            </w:r>
          </w:p>
        </w:tc>
      </w:tr>
    </w:tbl>
    <w:p w:rsidR="00B207A7" w:rsidRDefault="00B207A7" w:rsidP="00EA3025">
      <w:pPr>
        <w:tabs>
          <w:tab w:val="left" w:pos="10878"/>
        </w:tabs>
      </w:pPr>
    </w:p>
    <w:p w:rsidR="00B207A7" w:rsidRDefault="00B207A7" w:rsidP="006D7285">
      <w:pPr>
        <w:tabs>
          <w:tab w:val="left" w:pos="10878"/>
        </w:tabs>
        <w:spacing w:after="0"/>
      </w:pPr>
      <w:r>
        <w:t xml:space="preserve">                  Preşedinte comisie,                                                                     Vicepreşedinte,                                                                     Secretar,                                                                                                         </w:t>
      </w:r>
    </w:p>
    <w:p w:rsidR="00B207A7" w:rsidRDefault="00B207A7" w:rsidP="006D7285">
      <w:pPr>
        <w:tabs>
          <w:tab w:val="left" w:pos="10878"/>
        </w:tabs>
        <w:spacing w:after="0"/>
      </w:pPr>
      <w:r>
        <w:t xml:space="preserve">     Prof. înv. primar -Bacheş Alina Elena                                     Prof. înv. primar - Bălan Laura Elena                     Prof. înv. primar - Ghiţă Carmen   Georgiana                                                                       </w:t>
      </w:r>
    </w:p>
    <w:p w:rsidR="00B207A7" w:rsidRDefault="00B207A7" w:rsidP="00EA3025">
      <w:pPr>
        <w:tabs>
          <w:tab w:val="left" w:pos="10878"/>
        </w:tabs>
      </w:pPr>
      <w:bookmarkStart w:id="0" w:name="_GoBack"/>
      <w:bookmarkEnd w:id="0"/>
    </w:p>
    <w:sectPr w:rsidR="00B207A7" w:rsidSect="00454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A7" w:rsidRDefault="00B207A7" w:rsidP="007C6F90">
      <w:pPr>
        <w:spacing w:after="0" w:line="240" w:lineRule="auto"/>
      </w:pPr>
      <w:r>
        <w:separator/>
      </w:r>
    </w:p>
  </w:endnote>
  <w:endnote w:type="continuationSeparator" w:id="0">
    <w:p w:rsidR="00B207A7" w:rsidRDefault="00B207A7" w:rsidP="007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A7" w:rsidRDefault="00B207A7" w:rsidP="007C6F90">
      <w:pPr>
        <w:spacing w:after="0" w:line="240" w:lineRule="auto"/>
      </w:pPr>
      <w:r>
        <w:separator/>
      </w:r>
    </w:p>
  </w:footnote>
  <w:footnote w:type="continuationSeparator" w:id="0">
    <w:p w:rsidR="00B207A7" w:rsidRDefault="00B207A7" w:rsidP="007C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3A"/>
    <w:multiLevelType w:val="hybridMultilevel"/>
    <w:tmpl w:val="9856B79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9E"/>
    <w:rsid w:val="000765A8"/>
    <w:rsid w:val="000D30BA"/>
    <w:rsid w:val="00143455"/>
    <w:rsid w:val="001944B2"/>
    <w:rsid w:val="001A1E90"/>
    <w:rsid w:val="001E2538"/>
    <w:rsid w:val="003468FE"/>
    <w:rsid w:val="004549D7"/>
    <w:rsid w:val="004A7D1B"/>
    <w:rsid w:val="005C1036"/>
    <w:rsid w:val="00651998"/>
    <w:rsid w:val="006D7285"/>
    <w:rsid w:val="006E0F90"/>
    <w:rsid w:val="007054E3"/>
    <w:rsid w:val="00717384"/>
    <w:rsid w:val="007C6F90"/>
    <w:rsid w:val="00990FC4"/>
    <w:rsid w:val="00A1406B"/>
    <w:rsid w:val="00B207A7"/>
    <w:rsid w:val="00B55E2B"/>
    <w:rsid w:val="00CF359E"/>
    <w:rsid w:val="00D27C4C"/>
    <w:rsid w:val="00DF6ED0"/>
    <w:rsid w:val="00E10873"/>
    <w:rsid w:val="00E804F8"/>
    <w:rsid w:val="00EA3025"/>
    <w:rsid w:val="00F17CD7"/>
    <w:rsid w:val="00F34A1A"/>
    <w:rsid w:val="00FA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F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F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599</Words>
  <Characters>3480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ARTE „BĂLAŞA DOAMNA”TÂRGOVIŞTE</dc:title>
  <dc:subject/>
  <dc:creator>Unitate Scolara</dc:creator>
  <cp:keywords/>
  <dc:description/>
  <cp:lastModifiedBy>Mirela</cp:lastModifiedBy>
  <cp:revision>3</cp:revision>
  <cp:lastPrinted>2018-03-10T17:36:00Z</cp:lastPrinted>
  <dcterms:created xsi:type="dcterms:W3CDTF">2018-03-10T20:40:00Z</dcterms:created>
  <dcterms:modified xsi:type="dcterms:W3CDTF">2018-03-10T20:44:00Z</dcterms:modified>
</cp:coreProperties>
</file>